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186B2" w14:textId="229A9BAA" w:rsidR="0089644C" w:rsidRPr="0089644C" w:rsidRDefault="006C1571" w:rsidP="009A6BC5">
      <w:pPr>
        <w:spacing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C1571">
        <w:rPr>
          <w:rFonts w:ascii="Times New Roman" w:hAnsi="Times New Roman"/>
          <w:b/>
          <w:sz w:val="28"/>
          <w:szCs w:val="24"/>
        </w:rPr>
        <w:t>ZAHTJEV</w:t>
      </w:r>
    </w:p>
    <w:p w14:paraId="0FDFC2EE" w14:textId="30CD44FC" w:rsidR="009B0AE0" w:rsidRPr="009B0AE0" w:rsidRDefault="009B0AE0" w:rsidP="009B0AE0">
      <w:pPr>
        <w:spacing w:before="6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uzgoj</w:t>
      </w:r>
      <w:r w:rsidRPr="009B0AE0">
        <w:rPr>
          <w:rFonts w:ascii="Times New Roman" w:hAnsi="Times New Roman"/>
          <w:b/>
          <w:sz w:val="24"/>
          <w:szCs w:val="24"/>
        </w:rPr>
        <w:t xml:space="preserve"> strane vrste u </w:t>
      </w:r>
      <w:r>
        <w:rPr>
          <w:rFonts w:ascii="Times New Roman" w:hAnsi="Times New Roman"/>
          <w:b/>
          <w:sz w:val="24"/>
          <w:szCs w:val="24"/>
        </w:rPr>
        <w:t>kontroliranim uvjetima, uvođenje u prirodu i/ili stavljanje</w:t>
      </w:r>
      <w:r w:rsidRPr="009B0AE0">
        <w:rPr>
          <w:rFonts w:ascii="Times New Roman" w:hAnsi="Times New Roman"/>
          <w:b/>
          <w:sz w:val="24"/>
          <w:szCs w:val="24"/>
        </w:rPr>
        <w:t xml:space="preserve"> na tržište na području Republike Hrvatske 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86"/>
        <w:gridCol w:w="2208"/>
        <w:gridCol w:w="4872"/>
      </w:tblGrid>
      <w:tr w:rsidR="006C1571" w:rsidRPr="003705DD" w14:paraId="1F345995" w14:textId="77777777" w:rsidTr="000D05E7">
        <w:trPr>
          <w:trHeight w:val="524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F837E" w14:textId="77777777" w:rsidR="007C4A86" w:rsidRPr="007C4A86" w:rsidRDefault="007C4A86" w:rsidP="000D05E7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7C4A86">
              <w:rPr>
                <w:rFonts w:ascii="Times New Roman" w:hAnsi="Times New Roman"/>
                <w:b/>
              </w:rPr>
              <w:t>I.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C1571" w:rsidRPr="007C4A86">
              <w:rPr>
                <w:rFonts w:ascii="Times New Roman" w:hAnsi="Times New Roman"/>
                <w:b/>
              </w:rPr>
              <w:t>PODACI O PODNOSITELJU ZAHTJEVA</w:t>
            </w:r>
          </w:p>
        </w:tc>
      </w:tr>
      <w:tr w:rsidR="006C1571" w:rsidRPr="003705DD" w14:paraId="69D72930" w14:textId="77777777" w:rsidTr="00DB173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76AE" w14:textId="77777777" w:rsidR="006C1571" w:rsidRPr="006C1571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  <w:r w:rsidRPr="006C1571">
              <w:rPr>
                <w:rFonts w:ascii="Times New Roman" w:hAnsi="Times New Roman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CAFA" w14:textId="2C0F1156" w:rsidR="006C1571" w:rsidRPr="00EC0B18" w:rsidRDefault="006C1571" w:rsidP="00876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>Naziv</w:t>
            </w:r>
            <w:r w:rsidRPr="00EC0B18">
              <w:rPr>
                <w:rFonts w:ascii="Times New Roman" w:hAnsi="Times New Roman"/>
                <w:sz w:val="20"/>
              </w:rPr>
              <w:t xml:space="preserve"> </w:t>
            </w:r>
            <w:r w:rsidR="00EC0B18" w:rsidRPr="00EC0B18">
              <w:rPr>
                <w:rFonts w:ascii="Times New Roman" w:hAnsi="Times New Roman"/>
                <w:sz w:val="20"/>
              </w:rPr>
              <w:t>trgovačkog društva</w:t>
            </w:r>
            <w:r w:rsidRPr="00EC0B18">
              <w:rPr>
                <w:rFonts w:ascii="Times New Roman" w:hAnsi="Times New Roman"/>
                <w:sz w:val="20"/>
              </w:rPr>
              <w:t xml:space="preserve">, obrta ili samostalne djelatnosti / </w:t>
            </w:r>
            <w:r w:rsidRPr="00EC0B18">
              <w:rPr>
                <w:rFonts w:ascii="Times New Roman" w:hAnsi="Times New Roman"/>
                <w:b/>
                <w:sz w:val="20"/>
              </w:rPr>
              <w:t>Ime i prezime</w:t>
            </w:r>
            <w:r w:rsidRPr="00EC0B18">
              <w:rPr>
                <w:rFonts w:ascii="Times New Roman" w:hAnsi="Times New Roman"/>
                <w:sz w:val="20"/>
              </w:rPr>
              <w:t xml:space="preserve"> fizičke osobe</w:t>
            </w:r>
            <w:r w:rsidR="00876705" w:rsidRPr="00876705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DA385" w14:textId="4B859EC2" w:rsidR="006C1571" w:rsidRPr="009E66C3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571" w:rsidRPr="003705DD" w14:paraId="49016C2D" w14:textId="77777777" w:rsidTr="00DB173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0AA6" w14:textId="77777777" w:rsidR="006C1571" w:rsidRPr="006C1571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  <w:r w:rsidRPr="006C1571">
              <w:rPr>
                <w:rFonts w:ascii="Times New Roman" w:hAnsi="Times New Roman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77F0" w14:textId="3234CBD0" w:rsidR="006C1571" w:rsidRPr="00EC0B18" w:rsidRDefault="006C1571" w:rsidP="00EC0B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 xml:space="preserve">Sjedište </w:t>
            </w:r>
            <w:r w:rsidR="00EC0B18" w:rsidRPr="00EC0B18">
              <w:rPr>
                <w:rFonts w:ascii="Times New Roman" w:hAnsi="Times New Roman"/>
                <w:sz w:val="20"/>
              </w:rPr>
              <w:t>trgovačkog društva</w:t>
            </w:r>
            <w:r w:rsidRPr="00EC0B18">
              <w:rPr>
                <w:rFonts w:ascii="Times New Roman" w:hAnsi="Times New Roman"/>
                <w:sz w:val="20"/>
              </w:rPr>
              <w:t xml:space="preserve">, obrta ili samostalne djelatnosti / </w:t>
            </w:r>
            <w:r w:rsidRPr="00EC0B18">
              <w:rPr>
                <w:rFonts w:ascii="Times New Roman" w:hAnsi="Times New Roman"/>
                <w:b/>
                <w:sz w:val="20"/>
              </w:rPr>
              <w:t>Adresa</w:t>
            </w:r>
            <w:r w:rsidRPr="00EC0B18">
              <w:rPr>
                <w:rFonts w:ascii="Times New Roman" w:hAnsi="Times New Roman"/>
                <w:sz w:val="20"/>
              </w:rPr>
              <w:t xml:space="preserve"> prebivališta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B3948" w14:textId="65229F38" w:rsidR="006C1571" w:rsidRPr="009E66C3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571" w:rsidRPr="003705DD" w14:paraId="6D73EE58" w14:textId="77777777" w:rsidTr="00DB173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DF33" w14:textId="77777777" w:rsidR="006C1571" w:rsidRPr="006C1571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  <w:r w:rsidRPr="006C1571">
              <w:rPr>
                <w:rFonts w:ascii="Times New Roman" w:hAnsi="Times New Roman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419" w14:textId="0BBED715" w:rsidR="006C1571" w:rsidRPr="00EC0B18" w:rsidRDefault="006C1571" w:rsidP="00817F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>OIB</w:t>
            </w:r>
            <w:r w:rsidRPr="00EC0B1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8647D" w14:textId="23D2A6E7" w:rsidR="006C1571" w:rsidRPr="009E66C3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571" w:rsidRPr="003705DD" w14:paraId="5F8CD276" w14:textId="77777777" w:rsidTr="00DB173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535" w14:textId="77777777" w:rsidR="006C1571" w:rsidRPr="006C1571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  <w:r w:rsidRPr="006C1571">
              <w:rPr>
                <w:rFonts w:ascii="Times New Roman" w:hAnsi="Times New Roman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9D98" w14:textId="35AFE17E" w:rsidR="00EC0B18" w:rsidRPr="00EC0B18" w:rsidRDefault="00EC0B18" w:rsidP="00EC0B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>Ime i prezime obrtnika</w:t>
            </w:r>
            <w:r w:rsidR="00EE3DE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C0B18">
              <w:rPr>
                <w:rFonts w:ascii="Times New Roman" w:hAnsi="Times New Roman"/>
                <w:b/>
                <w:sz w:val="20"/>
              </w:rPr>
              <w:t>/</w:t>
            </w:r>
          </w:p>
          <w:p w14:paraId="15F96167" w14:textId="7338C3AE" w:rsidR="006C1571" w:rsidRPr="00EC0B18" w:rsidRDefault="00EC0B18" w:rsidP="00EC0B1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 xml:space="preserve">odgovorne osobe u pravnoj osobi 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A6B23" w14:textId="31575C30" w:rsidR="006C1571" w:rsidRPr="009E66C3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571" w:rsidRPr="003705DD" w14:paraId="2B720CC7" w14:textId="77777777" w:rsidTr="00DB173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F446" w14:textId="77777777" w:rsidR="006C1571" w:rsidRPr="006C1571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  <w:r w:rsidRPr="006C1571">
              <w:rPr>
                <w:rFonts w:ascii="Times New Roman" w:hAnsi="Times New Roman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017D" w14:textId="77777777" w:rsidR="006C1571" w:rsidRPr="00EC0B18" w:rsidRDefault="006C1571" w:rsidP="007C4A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 xml:space="preserve">Kontakt podaci </w:t>
            </w:r>
          </w:p>
          <w:p w14:paraId="26CFED02" w14:textId="77777777" w:rsidR="006C1571" w:rsidRPr="007B277F" w:rsidRDefault="006C1571" w:rsidP="007C4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77F">
              <w:rPr>
                <w:rFonts w:ascii="Times New Roman" w:hAnsi="Times New Roman"/>
                <w:sz w:val="18"/>
                <w:szCs w:val="18"/>
              </w:rPr>
              <w:t>(Broj telefona, adresa e-pošte)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41BFA" w14:textId="3BFB0315" w:rsidR="006C1571" w:rsidRPr="009E66C3" w:rsidRDefault="006C1571" w:rsidP="007C4A86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6C1571" w:rsidRPr="003705DD" w14:paraId="1295F11F" w14:textId="77777777" w:rsidTr="00842917">
        <w:trPr>
          <w:jc w:val="center"/>
        </w:trPr>
        <w:tc>
          <w:tcPr>
            <w:tcW w:w="107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6108A8" w14:textId="4E15A481" w:rsidR="006C1571" w:rsidRPr="00CE6301" w:rsidRDefault="00387464" w:rsidP="007C4A86">
            <w:pPr>
              <w:spacing w:after="0" w:line="240" w:lineRule="auto"/>
              <w:ind w:left="451"/>
              <w:rPr>
                <w:rFonts w:ascii="Times New Roman" w:hAnsi="Times New Roman"/>
                <w:sz w:val="18"/>
                <w:szCs w:val="18"/>
              </w:rPr>
            </w:pPr>
            <w:r w:rsidRPr="00CA5E61">
              <w:rPr>
                <w:rFonts w:ascii="Times New Roman" w:hAnsi="Times New Roman"/>
                <w:sz w:val="16"/>
                <w:szCs w:val="18"/>
                <w:vertAlign w:val="superscript"/>
              </w:rPr>
              <w:t>1</w:t>
            </w:r>
            <w:r w:rsidR="006D0A64">
              <w:rPr>
                <w:rFonts w:ascii="Times New Roman" w:hAnsi="Times New Roman"/>
                <w:sz w:val="16"/>
                <w:szCs w:val="18"/>
              </w:rPr>
              <w:t xml:space="preserve"> F</w:t>
            </w:r>
            <w:r w:rsidR="006C1571" w:rsidRPr="00CA5E61">
              <w:rPr>
                <w:rFonts w:ascii="Times New Roman" w:hAnsi="Times New Roman"/>
                <w:sz w:val="16"/>
                <w:szCs w:val="18"/>
              </w:rPr>
              <w:t xml:space="preserve">izička osoba obvezna </w:t>
            </w:r>
            <w:r w:rsidR="00355B78">
              <w:rPr>
                <w:rFonts w:ascii="Times New Roman" w:hAnsi="Times New Roman"/>
                <w:sz w:val="16"/>
                <w:szCs w:val="18"/>
              </w:rPr>
              <w:t>je uz zahtjev dostaviti preslik</w:t>
            </w:r>
            <w:r w:rsidR="006C1571" w:rsidRPr="00CA5E61">
              <w:rPr>
                <w:rFonts w:ascii="Times New Roman" w:hAnsi="Times New Roman"/>
                <w:sz w:val="16"/>
                <w:szCs w:val="18"/>
              </w:rPr>
              <w:t xml:space="preserve"> osobne iskaznice</w:t>
            </w:r>
            <w:r w:rsidR="006D0A64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</w:tr>
      <w:tr w:rsidR="006C1571" w:rsidRPr="003705DD" w14:paraId="5144EED8" w14:textId="77777777" w:rsidTr="00230F47">
        <w:trPr>
          <w:trHeight w:val="53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0C59B" w14:textId="77777777" w:rsidR="0089644C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="006C1571" w:rsidRPr="00941E25">
              <w:rPr>
                <w:rFonts w:ascii="Times New Roman" w:hAnsi="Times New Roman"/>
                <w:b/>
              </w:rPr>
              <w:t xml:space="preserve">. </w:t>
            </w:r>
            <w:r w:rsidR="006C1571">
              <w:rPr>
                <w:rFonts w:ascii="Times New Roman" w:hAnsi="Times New Roman"/>
                <w:b/>
              </w:rPr>
              <w:t xml:space="preserve">PODACI O STRANOJ VRSTI </w:t>
            </w:r>
            <w:r w:rsidR="008075CD">
              <w:rPr>
                <w:rFonts w:ascii="Times New Roman" w:hAnsi="Times New Roman"/>
                <w:b/>
              </w:rPr>
              <w:t xml:space="preserve"> </w:t>
            </w:r>
          </w:p>
          <w:p w14:paraId="6820E6D9" w14:textId="2FDAA159" w:rsidR="007C4A86" w:rsidRPr="008075CD" w:rsidRDefault="006C1571" w:rsidP="00161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(U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 xml:space="preserve"> slučaju v</w:t>
            </w:r>
            <w:r w:rsidR="006D0A64">
              <w:rPr>
                <w:rFonts w:ascii="Times New Roman" w:hAnsi="Times New Roman"/>
                <w:sz w:val="18"/>
                <w:szCs w:val="18"/>
              </w:rPr>
              <w:t xml:space="preserve">ećeg broja vrsta popuniti polje 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>1</w:t>
            </w:r>
            <w:r w:rsidR="001613F1">
              <w:rPr>
                <w:rFonts w:ascii="Times New Roman" w:hAnsi="Times New Roman"/>
                <w:sz w:val="18"/>
                <w:szCs w:val="18"/>
              </w:rPr>
              <w:t>4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>.</w:t>
            </w:r>
            <w:r w:rsidR="004449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C1571" w:rsidRPr="003705DD" w14:paraId="008B20E6" w14:textId="77777777" w:rsidTr="00591CC9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B068" w14:textId="64B29A25" w:rsidR="006C1571" w:rsidRPr="006C1571" w:rsidRDefault="00B97B23" w:rsidP="007C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1571" w:rsidRPr="006C1571">
              <w:rPr>
                <w:rFonts w:ascii="Times New Roman" w:hAnsi="Times New Roman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B5ABF" w14:textId="77777777" w:rsidR="006C1571" w:rsidRPr="008075CD" w:rsidRDefault="006C1571" w:rsidP="007C4A86">
            <w:pPr>
              <w:spacing w:after="0" w:line="240" w:lineRule="auto"/>
              <w:rPr>
                <w:rFonts w:ascii="Times New Roman" w:hAnsi="Times New Roman"/>
              </w:rPr>
            </w:pPr>
            <w:r w:rsidRPr="008075CD">
              <w:rPr>
                <w:rFonts w:ascii="Times New Roman" w:hAnsi="Times New Roman"/>
              </w:rPr>
              <w:t>Znanstveni naziv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D550D7" w14:textId="27B22382" w:rsidR="006C1571" w:rsidRPr="009E66C3" w:rsidRDefault="006C1571" w:rsidP="007C4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75CD" w:rsidRPr="003705DD" w14:paraId="292215DE" w14:textId="77777777" w:rsidTr="009E66C3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1ACD9" w14:textId="50A4E184" w:rsidR="008075CD" w:rsidRPr="006C1571" w:rsidRDefault="00B97B23" w:rsidP="007C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75C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0EC94" w14:textId="1C3A8EE0" w:rsidR="008075CD" w:rsidRPr="008075CD" w:rsidRDefault="008075CD" w:rsidP="00CA5E61">
            <w:pPr>
              <w:spacing w:after="0" w:line="240" w:lineRule="auto"/>
              <w:rPr>
                <w:rFonts w:ascii="Times New Roman" w:hAnsi="Times New Roman"/>
              </w:rPr>
            </w:pPr>
            <w:r w:rsidRPr="008075CD">
              <w:rPr>
                <w:rFonts w:ascii="Times New Roman" w:hAnsi="Times New Roman"/>
              </w:rPr>
              <w:t>Broj i podrijetlo jedinki, a za životinje i spol jedinki</w:t>
            </w:r>
            <w:r w:rsidR="0089644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420CB3F" w14:textId="7C1830BD" w:rsidR="008075CD" w:rsidRPr="009E66C3" w:rsidRDefault="008075CD" w:rsidP="007C4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571" w:rsidRPr="003705DD" w14:paraId="18C52810" w14:textId="77777777" w:rsidTr="00591CC9">
        <w:trPr>
          <w:trHeight w:val="313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9D465" w14:textId="7F3F4DFD" w:rsidR="00CA5E61" w:rsidRDefault="00B97B23" w:rsidP="007C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C1571" w:rsidRPr="006C1571">
              <w:rPr>
                <w:rFonts w:ascii="Times New Roman" w:hAnsi="Times New Roman"/>
              </w:rPr>
              <w:t>.</w:t>
            </w:r>
          </w:p>
          <w:p w14:paraId="6A0AAB66" w14:textId="77777777" w:rsidR="006C1571" w:rsidRPr="00CA5E61" w:rsidRDefault="006C1571" w:rsidP="00CA5E61">
            <w:pPr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  <w:shd w:val="clear" w:color="auto" w:fill="auto"/>
          </w:tcPr>
          <w:p w14:paraId="00D6136B" w14:textId="0126F24E" w:rsidR="006C1571" w:rsidRPr="008075CD" w:rsidRDefault="006C1571" w:rsidP="00CA5E61">
            <w:pPr>
              <w:spacing w:after="0" w:line="240" w:lineRule="auto"/>
              <w:rPr>
                <w:rFonts w:ascii="Times New Roman" w:hAnsi="Times New Roman"/>
              </w:rPr>
            </w:pPr>
            <w:r w:rsidRPr="008075CD">
              <w:rPr>
                <w:rFonts w:ascii="Times New Roman" w:hAnsi="Times New Roman"/>
              </w:rPr>
              <w:t>Opis razvojnog stadija ili oblika</w:t>
            </w:r>
            <w:r w:rsidR="008075CD" w:rsidRPr="008075CD">
              <w:rPr>
                <w:rFonts w:ascii="Times New Roman" w:hAnsi="Times New Roman"/>
              </w:rPr>
              <w:t>,</w:t>
            </w:r>
            <w:r w:rsidR="008075CD" w:rsidRPr="00807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5CD" w:rsidRPr="008075CD">
              <w:rPr>
                <w:rFonts w:ascii="Times New Roman" w:hAnsi="Times New Roman"/>
              </w:rPr>
              <w:t>a za životinje i starost jedinki</w:t>
            </w:r>
          </w:p>
        </w:tc>
        <w:tc>
          <w:tcPr>
            <w:tcW w:w="7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FB39E1A" w14:textId="45890383" w:rsidR="006C1571" w:rsidRPr="009E66C3" w:rsidRDefault="006C1571" w:rsidP="007C4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A73" w:rsidRPr="003705DD" w14:paraId="2B62C1F6" w14:textId="77777777" w:rsidTr="00591CC9">
        <w:trPr>
          <w:trHeight w:val="313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BCD7" w14:textId="06B7B38B" w:rsidR="009A5A73" w:rsidRDefault="009A5A73" w:rsidP="007C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86" w:type="dxa"/>
            <w:tcBorders>
              <w:left w:val="single" w:sz="4" w:space="0" w:color="auto"/>
            </w:tcBorders>
            <w:shd w:val="clear" w:color="auto" w:fill="auto"/>
          </w:tcPr>
          <w:p w14:paraId="02BA73D4" w14:textId="0BDCD7E5" w:rsidR="009A5A73" w:rsidRPr="008075CD" w:rsidRDefault="009A5A73" w:rsidP="00161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Lokacija </w:t>
            </w:r>
            <w:r w:rsidR="001613F1">
              <w:rPr>
                <w:rFonts w:ascii="Times New Roman" w:hAnsi="Times New Roman"/>
              </w:rPr>
              <w:t>uzgajališta</w:t>
            </w:r>
          </w:p>
        </w:tc>
        <w:tc>
          <w:tcPr>
            <w:tcW w:w="7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5FA38D3" w14:textId="77777777" w:rsidR="009A5A73" w:rsidRPr="009E66C3" w:rsidRDefault="009A5A73" w:rsidP="007C4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75CD" w:rsidRPr="003705DD" w14:paraId="2CF4AF52" w14:textId="77777777" w:rsidTr="00591CC9">
        <w:trPr>
          <w:trHeight w:val="270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99E8" w14:textId="6073F328" w:rsidR="008075CD" w:rsidRPr="006C1571" w:rsidRDefault="009A5A73" w:rsidP="007C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75CD" w:rsidRPr="006C1571">
              <w:rPr>
                <w:rFonts w:ascii="Times New Roman" w:hAnsi="Times New Roman"/>
              </w:rPr>
              <w:t>.</w:t>
            </w:r>
          </w:p>
        </w:tc>
        <w:tc>
          <w:tcPr>
            <w:tcW w:w="31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3424C" w14:textId="2A7D353A" w:rsidR="008075CD" w:rsidRPr="008075CD" w:rsidRDefault="008075CD" w:rsidP="0016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CD">
              <w:rPr>
                <w:rFonts w:ascii="Times New Roman" w:hAnsi="Times New Roman"/>
              </w:rPr>
              <w:t xml:space="preserve">Lokacija </w:t>
            </w:r>
            <w:r w:rsidR="00343795">
              <w:rPr>
                <w:rFonts w:ascii="Times New Roman" w:hAnsi="Times New Roman"/>
              </w:rPr>
              <w:t>uvođenj</w:t>
            </w:r>
            <w:r w:rsidR="001613F1">
              <w:rPr>
                <w:rFonts w:ascii="Times New Roman" w:hAnsi="Times New Roman"/>
              </w:rPr>
              <w:t>a</w:t>
            </w:r>
            <w:r w:rsidRPr="008075CD">
              <w:rPr>
                <w:rFonts w:ascii="Times New Roman" w:hAnsi="Times New Roman"/>
              </w:rPr>
              <w:t xml:space="preserve"> </w:t>
            </w:r>
            <w:r w:rsidR="00343795" w:rsidRPr="008075CD">
              <w:rPr>
                <w:rFonts w:ascii="Times New Roman" w:hAnsi="Times New Roman"/>
              </w:rPr>
              <w:t xml:space="preserve">strane vrste </w:t>
            </w:r>
            <w:r w:rsidRPr="008075CD">
              <w:rPr>
                <w:rFonts w:ascii="Times New Roman" w:hAnsi="Times New Roman"/>
              </w:rPr>
              <w:t>u prirodu</w:t>
            </w:r>
          </w:p>
        </w:tc>
        <w:tc>
          <w:tcPr>
            <w:tcW w:w="2208" w:type="dxa"/>
            <w:shd w:val="clear" w:color="auto" w:fill="auto"/>
          </w:tcPr>
          <w:p w14:paraId="179313B6" w14:textId="2A8424E6" w:rsidR="008075CD" w:rsidRPr="00EC0B18" w:rsidRDefault="004F6E17" w:rsidP="007C4A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17">
              <w:rPr>
                <w:rFonts w:ascii="Times New Roman" w:hAnsi="Times New Roman"/>
                <w:sz w:val="20"/>
                <w:szCs w:val="20"/>
              </w:rPr>
              <w:t>Područni ured, odjel ili ispostava za katastar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shd w:val="clear" w:color="auto" w:fill="auto"/>
          </w:tcPr>
          <w:p w14:paraId="0067E624" w14:textId="34589859" w:rsidR="008075CD" w:rsidRPr="009E66C3" w:rsidRDefault="008075CD" w:rsidP="00C27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75CD" w:rsidRPr="003705DD" w14:paraId="45C7F348" w14:textId="77777777" w:rsidTr="00591CC9">
        <w:trPr>
          <w:trHeight w:val="270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DFE80" w14:textId="77777777" w:rsidR="008075CD" w:rsidRPr="006C1571" w:rsidRDefault="008075CD" w:rsidP="007C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F968F0" w14:textId="77777777" w:rsidR="008075CD" w:rsidRPr="00FE303F" w:rsidRDefault="008075CD" w:rsidP="007C4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003BA35F" w14:textId="343A31A5" w:rsidR="008075CD" w:rsidRPr="00EC0B18" w:rsidRDefault="004F6E17" w:rsidP="00EC0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17">
              <w:rPr>
                <w:rFonts w:ascii="Times New Roman" w:hAnsi="Times New Roman"/>
                <w:sz w:val="20"/>
                <w:szCs w:val="20"/>
              </w:rPr>
              <w:t>Katastarska općina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7215F" w14:textId="5FF092A7" w:rsidR="008075CD" w:rsidRPr="009E66C3" w:rsidRDefault="008075CD" w:rsidP="00EC0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5CD" w:rsidRPr="003705DD" w14:paraId="78A72972" w14:textId="77777777" w:rsidTr="00591CC9">
        <w:trPr>
          <w:trHeight w:val="270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B821" w14:textId="77777777" w:rsidR="008075CD" w:rsidRPr="007226B3" w:rsidRDefault="008075CD" w:rsidP="007C4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29BF6" w14:textId="77777777" w:rsidR="008075CD" w:rsidRPr="003705DD" w:rsidRDefault="008075CD" w:rsidP="007C4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4C25FB44" w14:textId="51750914" w:rsidR="008075CD" w:rsidRPr="00EC0B18" w:rsidRDefault="004F6E17" w:rsidP="007C4A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17">
              <w:rPr>
                <w:rFonts w:ascii="Times New Roman" w:hAnsi="Times New Roman"/>
                <w:sz w:val="20"/>
                <w:szCs w:val="20"/>
              </w:rPr>
              <w:t>Broj katastarske čestice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shd w:val="clear" w:color="auto" w:fill="auto"/>
          </w:tcPr>
          <w:p w14:paraId="682543CE" w14:textId="5ACD361D" w:rsidR="008075CD" w:rsidRPr="009E66C3" w:rsidRDefault="008075CD" w:rsidP="007C4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75CD" w:rsidRPr="003705DD" w14:paraId="24210C63" w14:textId="77777777" w:rsidTr="00591CC9">
        <w:trPr>
          <w:trHeight w:val="270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E0508" w14:textId="77777777" w:rsidR="008075CD" w:rsidRPr="007226B3" w:rsidRDefault="008075CD" w:rsidP="007C4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3DF3F" w14:textId="77777777" w:rsidR="008075CD" w:rsidRPr="003705DD" w:rsidRDefault="008075CD" w:rsidP="007C4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BD83779" w14:textId="3D49C0C5" w:rsidR="008075CD" w:rsidRPr="00EC0B18" w:rsidRDefault="004F6E17" w:rsidP="006D1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17">
              <w:rPr>
                <w:rFonts w:ascii="Times New Roman" w:hAnsi="Times New Roman"/>
                <w:sz w:val="20"/>
                <w:szCs w:val="20"/>
              </w:rPr>
              <w:t>GPS koordinate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shd w:val="clear" w:color="auto" w:fill="auto"/>
          </w:tcPr>
          <w:p w14:paraId="20D4F0A7" w14:textId="1C0D5323" w:rsidR="008075CD" w:rsidRPr="009E66C3" w:rsidRDefault="008075CD" w:rsidP="006D1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05E7" w:rsidRPr="003705DD" w14:paraId="58171496" w14:textId="77777777" w:rsidTr="00121B66">
        <w:trPr>
          <w:trHeight w:val="270"/>
          <w:jc w:val="center"/>
        </w:trPr>
        <w:tc>
          <w:tcPr>
            <w:tcW w:w="492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A34FA67" w14:textId="77777777" w:rsidR="000D05E7" w:rsidRPr="007226B3" w:rsidRDefault="000D05E7" w:rsidP="007C4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6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704514" w14:textId="54824D53" w:rsidR="000D05E7" w:rsidRPr="00D55C94" w:rsidRDefault="000D05E7" w:rsidP="006D14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D55C94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D55C94">
              <w:rPr>
                <w:rFonts w:ascii="Times New Roman" w:hAnsi="Times New Roman"/>
                <w:sz w:val="16"/>
              </w:rPr>
              <w:t xml:space="preserve"> Podnositelj zahtjeva u prilogu zahtjeva dostavlja dokaz o podrijetlu jedinki vrste ako je ista navedena u Prilogu A ili B Uredbe Vijeća (EZ) br. 338/97</w:t>
            </w:r>
          </w:p>
        </w:tc>
      </w:tr>
      <w:tr w:rsidR="0089644C" w:rsidRPr="00842917" w14:paraId="23EF03C3" w14:textId="77777777" w:rsidTr="00230F47">
        <w:trPr>
          <w:trHeight w:val="381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5301" w14:textId="673BC2A8" w:rsidR="0089644C" w:rsidRPr="00842917" w:rsidRDefault="0089644C" w:rsidP="0089644C">
            <w:pPr>
              <w:pStyle w:val="ListParagraph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7C4A86">
              <w:rPr>
                <w:rFonts w:ascii="Times New Roman" w:hAnsi="Times New Roman"/>
                <w:b/>
              </w:rPr>
              <w:t>SVRHA PODNOŠENJA ZAHTJEVA</w:t>
            </w:r>
          </w:p>
        </w:tc>
      </w:tr>
      <w:tr w:rsidR="0089644C" w:rsidRPr="00AC712B" w14:paraId="0BC7E802" w14:textId="77777777" w:rsidTr="00BF0FF8">
        <w:trPr>
          <w:trHeight w:val="531"/>
          <w:jc w:val="center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024BD" w14:textId="79DD0921" w:rsidR="0089644C" w:rsidRPr="006C1571" w:rsidRDefault="00B97B23" w:rsidP="00161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3F1">
              <w:rPr>
                <w:rFonts w:ascii="Times New Roman" w:hAnsi="Times New Roman"/>
              </w:rPr>
              <w:t>1</w:t>
            </w:r>
            <w:r w:rsidR="0089644C" w:rsidRPr="006C1571">
              <w:rPr>
                <w:rFonts w:ascii="Times New Roman" w:hAnsi="Times New Roman"/>
              </w:rPr>
              <w:t>.</w:t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E296C" w14:textId="77777777" w:rsidR="0089644C" w:rsidRPr="00AC712B" w:rsidRDefault="0089644C" w:rsidP="0089644C">
            <w:pPr>
              <w:numPr>
                <w:ilvl w:val="0"/>
                <w:numId w:val="4"/>
              </w:numPr>
              <w:spacing w:after="0" w:line="240" w:lineRule="auto"/>
              <w:ind w:left="514"/>
              <w:jc w:val="center"/>
              <w:rPr>
                <w:rFonts w:ascii="Times New Roman" w:hAnsi="Times New Roman"/>
                <w:b/>
              </w:rPr>
            </w:pPr>
            <w:r w:rsidRPr="007226B3">
              <w:rPr>
                <w:rFonts w:ascii="Times New Roman" w:hAnsi="Times New Roman"/>
                <w:b/>
              </w:rPr>
              <w:t>Stavljanje na tržište Republike Hrvatske strane vrste</w:t>
            </w:r>
            <w:r w:rsidRPr="00444966">
              <w:rPr>
                <w:rFonts w:ascii="Times New Roman" w:hAnsi="Times New Roman"/>
              </w:rPr>
              <w:t xml:space="preserve"> (zahtjev se podnosi za najviše 50 stranih vrsta)</w:t>
            </w:r>
          </w:p>
        </w:tc>
      </w:tr>
      <w:tr w:rsidR="0089644C" w14:paraId="5597598C" w14:textId="77777777" w:rsidTr="0089644C">
        <w:trPr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1C4B0E" w14:textId="0D87E74B" w:rsidR="0089644C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9F8D384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35550B5F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540EF26A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4F6B0F68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4602FDAE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2F3AA5A1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6EA39CA7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287B72A9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17468932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01C91D6F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54A545EE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2499F5EC" w14:textId="77777777" w:rsidR="0089644C" w:rsidRPr="0089644C" w:rsidRDefault="0089644C" w:rsidP="0089644C">
            <w:pPr>
              <w:rPr>
                <w:rFonts w:ascii="Times New Roman" w:hAnsi="Times New Roman"/>
              </w:rPr>
            </w:pPr>
          </w:p>
          <w:p w14:paraId="31C0D966" w14:textId="63789932" w:rsidR="0089644C" w:rsidRPr="0089644C" w:rsidRDefault="0089644C" w:rsidP="0089644C">
            <w:pPr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77FFA6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097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 w:rsidRPr="00943D90">
              <w:rPr>
                <w:rFonts w:ascii="Times New Roman" w:hAnsi="Times New Roman"/>
              </w:rPr>
              <w:t xml:space="preserve"> Namijenjene za uvođenje u prirodu</w:t>
            </w:r>
          </w:p>
        </w:tc>
      </w:tr>
      <w:tr w:rsidR="0089644C" w14:paraId="2616EB98" w14:textId="77777777" w:rsidTr="0089644C">
        <w:trPr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532C53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8252C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539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943D90">
              <w:rPr>
                <w:rFonts w:ascii="Times New Roman" w:hAnsi="Times New Roman"/>
              </w:rPr>
              <w:t>Namijenjene za držanje kao kućni ljubimci</w:t>
            </w:r>
          </w:p>
        </w:tc>
      </w:tr>
      <w:tr w:rsidR="0089644C" w14:paraId="4F9E2972" w14:textId="77777777" w:rsidTr="0089644C">
        <w:trPr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58DB31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DD0BF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9101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N</w:t>
            </w:r>
            <w:r w:rsidR="0089644C" w:rsidRPr="00943D90">
              <w:rPr>
                <w:rFonts w:ascii="Times New Roman" w:hAnsi="Times New Roman"/>
              </w:rPr>
              <w:t xml:space="preserve">amijenjene za </w:t>
            </w:r>
            <w:r w:rsidR="0089644C">
              <w:rPr>
                <w:rFonts w:ascii="Times New Roman" w:hAnsi="Times New Roman"/>
              </w:rPr>
              <w:t xml:space="preserve">držanje kao </w:t>
            </w:r>
            <w:r w:rsidR="0089644C" w:rsidRPr="00943D90">
              <w:rPr>
                <w:rFonts w:ascii="Times New Roman" w:hAnsi="Times New Roman"/>
              </w:rPr>
              <w:t>s</w:t>
            </w:r>
            <w:r w:rsidR="0089644C">
              <w:rPr>
                <w:rFonts w:ascii="Times New Roman" w:hAnsi="Times New Roman"/>
              </w:rPr>
              <w:t>obne</w:t>
            </w:r>
            <w:r w:rsidR="0089644C" w:rsidRPr="00943D90">
              <w:rPr>
                <w:rFonts w:ascii="Times New Roman" w:hAnsi="Times New Roman"/>
              </w:rPr>
              <w:t xml:space="preserve"> bilj</w:t>
            </w:r>
            <w:r w:rsidR="0089644C">
              <w:rPr>
                <w:rFonts w:ascii="Times New Roman" w:hAnsi="Times New Roman"/>
              </w:rPr>
              <w:t>k</w:t>
            </w:r>
            <w:r w:rsidR="0089644C" w:rsidRPr="00943D90">
              <w:rPr>
                <w:rFonts w:ascii="Times New Roman" w:hAnsi="Times New Roman"/>
              </w:rPr>
              <w:t>e</w:t>
            </w:r>
          </w:p>
        </w:tc>
      </w:tr>
      <w:tr w:rsidR="0089644C" w:rsidRPr="003705DD" w14:paraId="387570ED" w14:textId="77777777" w:rsidTr="0089644C">
        <w:trPr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A8D023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457A66" w14:textId="77777777" w:rsidR="0089644C" w:rsidRPr="003705DD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158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Namijenjene za korištenje u a</w:t>
            </w:r>
            <w:r w:rsidR="0089644C" w:rsidRPr="00943D90">
              <w:rPr>
                <w:rFonts w:ascii="Times New Roman" w:hAnsi="Times New Roman"/>
              </w:rPr>
              <w:t>kvaristi</w:t>
            </w:r>
            <w:r w:rsidR="0089644C">
              <w:rPr>
                <w:rFonts w:ascii="Times New Roman" w:hAnsi="Times New Roman"/>
              </w:rPr>
              <w:t>ci</w:t>
            </w:r>
          </w:p>
        </w:tc>
      </w:tr>
      <w:tr w:rsidR="0089644C" w:rsidRPr="003705DD" w14:paraId="01D31A9A" w14:textId="77777777" w:rsidTr="0089644C">
        <w:trPr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79F92F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5945AF" w14:textId="77777777" w:rsidR="0089644C" w:rsidRPr="003705DD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755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783E47">
              <w:rPr>
                <w:rFonts w:ascii="Times New Roman" w:hAnsi="Times New Roman"/>
              </w:rPr>
              <w:t>Namijenjene za biološko suzbijanje štetnika u plastenicima i staklenicima</w:t>
            </w:r>
          </w:p>
        </w:tc>
      </w:tr>
      <w:tr w:rsidR="0089644C" w:rsidRPr="003705DD" w14:paraId="1F10CE1D" w14:textId="77777777" w:rsidTr="0089644C">
        <w:trPr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B03920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8C366C" w14:textId="77777777" w:rsidR="0089644C" w:rsidRPr="003705DD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680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783E47">
              <w:rPr>
                <w:rFonts w:ascii="Times New Roman" w:hAnsi="Times New Roman"/>
              </w:rPr>
              <w:t>Namijenjene za prehranu životinja</w:t>
            </w:r>
          </w:p>
        </w:tc>
      </w:tr>
      <w:tr w:rsidR="0089644C" w:rsidRPr="00920AFF" w14:paraId="42FF909D" w14:textId="77777777" w:rsidTr="00680A46">
        <w:trPr>
          <w:trHeight w:val="350"/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BFF232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7195E4" w14:textId="77777777" w:rsidR="0089644C" w:rsidRDefault="0089644C" w:rsidP="00680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Ostalo </w:t>
            </w:r>
            <w:r w:rsidRPr="00A4351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opisati</w:t>
            </w:r>
            <w:r w:rsidRPr="00A4351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8BB42D3" w14:textId="08C6D423" w:rsidR="00680A46" w:rsidRPr="009E66C3" w:rsidRDefault="00680A46" w:rsidP="00680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644C" w:rsidRPr="007226B3" w14:paraId="18934377" w14:textId="77777777" w:rsidTr="0089644C">
        <w:trPr>
          <w:trHeight w:val="542"/>
          <w:jc w:val="center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5BA988" w14:textId="77777777" w:rsidR="0089644C" w:rsidRPr="003705DD" w:rsidRDefault="0089644C" w:rsidP="00896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839FB9" w14:textId="77777777" w:rsidR="0089644C" w:rsidRPr="007226B3" w:rsidRDefault="0089644C" w:rsidP="0089644C">
            <w:pPr>
              <w:numPr>
                <w:ilvl w:val="0"/>
                <w:numId w:val="4"/>
              </w:numPr>
              <w:spacing w:after="0" w:line="240" w:lineRule="auto"/>
              <w:ind w:left="579" w:hanging="357"/>
              <w:jc w:val="center"/>
              <w:rPr>
                <w:rFonts w:ascii="Times New Roman" w:hAnsi="Times New Roman"/>
                <w:b/>
              </w:rPr>
            </w:pPr>
            <w:r w:rsidRPr="007226B3">
              <w:rPr>
                <w:rFonts w:ascii="Times New Roman" w:hAnsi="Times New Roman"/>
                <w:b/>
              </w:rPr>
              <w:t xml:space="preserve">Uvođenje strane vrste </w:t>
            </w:r>
            <w:r w:rsidRPr="00190414">
              <w:rPr>
                <w:rFonts w:ascii="Times New Roman" w:hAnsi="Times New Roman"/>
                <w:b/>
              </w:rPr>
              <w:t>u prirodu Republike Hrvatske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496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z</w:t>
            </w:r>
            <w:r w:rsidRPr="00444966">
              <w:rPr>
                <w:rFonts w:ascii="Times New Roman" w:hAnsi="Times New Roman"/>
              </w:rPr>
              <w:t>ahtjev se podn</w:t>
            </w:r>
            <w:r>
              <w:rPr>
                <w:rFonts w:ascii="Times New Roman" w:hAnsi="Times New Roman"/>
              </w:rPr>
              <w:t>osi za najviše 1</w:t>
            </w:r>
            <w:r w:rsidRPr="00444966">
              <w:rPr>
                <w:rFonts w:ascii="Times New Roman" w:hAnsi="Times New Roman"/>
              </w:rPr>
              <w:t>0 stranih vrsta)</w:t>
            </w:r>
          </w:p>
        </w:tc>
      </w:tr>
      <w:tr w:rsidR="0089644C" w14:paraId="363D978D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8FFC1A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7636A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207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Podizanje plantaža biljnih vrsta</w:t>
            </w:r>
          </w:p>
        </w:tc>
      </w:tr>
      <w:tr w:rsidR="0089644C" w14:paraId="53B4817C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EBBEFC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0AB452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946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Ukrasne biljke izvan izgrađenih dijelova građevinskog zemljišta</w:t>
            </w:r>
          </w:p>
        </w:tc>
      </w:tr>
      <w:tr w:rsidR="0089644C" w14:paraId="49EAF91E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D847C4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45FC40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319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Strane lovne vrste s popisa divljači koje se uvode u nova lovišta</w:t>
            </w:r>
          </w:p>
        </w:tc>
      </w:tr>
      <w:tr w:rsidR="0089644C" w:rsidRPr="003705DD" w14:paraId="5CA68A4D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63D3E1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C452BA" w14:textId="77777777" w:rsidR="0089644C" w:rsidRPr="003705DD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694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E819E7">
              <w:rPr>
                <w:rFonts w:ascii="Times New Roman" w:hAnsi="Times New Roman"/>
              </w:rPr>
              <w:t>Namijenjene za biološko suzbijanje štetnika</w:t>
            </w:r>
          </w:p>
        </w:tc>
      </w:tr>
      <w:tr w:rsidR="0089644C" w:rsidRPr="00BD7895" w14:paraId="270FA762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1498EA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3B4D42" w14:textId="77777777" w:rsidR="0089644C" w:rsidRPr="00BD7895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112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Prenošenje zavičajnih vrsta u ekosustave Republike Hrvatske u kojima prirodno ne obitavaju</w:t>
            </w:r>
          </w:p>
        </w:tc>
      </w:tr>
      <w:tr w:rsidR="0089644C" w:rsidRPr="00920AFF" w14:paraId="33298BEA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951C3E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C9E024" w14:textId="17A220AB" w:rsidR="00230F47" w:rsidRPr="000D05E7" w:rsidRDefault="0089644C" w:rsidP="00680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Ostalo </w:t>
            </w:r>
            <w:r w:rsidRPr="00A4351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opisati</w:t>
            </w:r>
            <w:r w:rsidRPr="00A4351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89644C" w:rsidRPr="00610BC9" w14:paraId="62878564" w14:textId="77777777" w:rsidTr="0089644C">
        <w:trPr>
          <w:trHeight w:val="1142"/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E95850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86F1E" w14:textId="77777777" w:rsidR="00680A46" w:rsidRDefault="00680A46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C812D7" w14:textId="39720B77" w:rsidR="0089644C" w:rsidRPr="009E66C3" w:rsidRDefault="00680A46" w:rsidP="00680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</w:t>
            </w:r>
            <w:r w:rsidR="0089644C" w:rsidRPr="00610BC9">
              <w:rPr>
                <w:rFonts w:ascii="Times New Roman" w:hAnsi="Times New Roman"/>
              </w:rPr>
              <w:t>ašto se ciljevi</w:t>
            </w:r>
            <w:r w:rsidR="0089644C">
              <w:rPr>
                <w:rFonts w:ascii="Times New Roman" w:hAnsi="Times New Roman"/>
              </w:rPr>
              <w:t xml:space="preserve"> uvođenja u prirodu</w:t>
            </w:r>
            <w:r w:rsidR="0089644C" w:rsidRPr="00610BC9">
              <w:rPr>
                <w:rFonts w:ascii="Times New Roman" w:hAnsi="Times New Roman"/>
              </w:rPr>
              <w:t xml:space="preserve"> </w:t>
            </w:r>
            <w:r w:rsidR="0089644C">
              <w:rPr>
                <w:rFonts w:ascii="Times New Roman" w:hAnsi="Times New Roman"/>
              </w:rPr>
              <w:t xml:space="preserve">strane vrste </w:t>
            </w:r>
            <w:r w:rsidR="0089644C" w:rsidRPr="00610BC9">
              <w:rPr>
                <w:rFonts w:ascii="Times New Roman" w:hAnsi="Times New Roman"/>
              </w:rPr>
              <w:t>ne mogu ostvariti korištenjem zavičajnih vrsta</w:t>
            </w:r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A4351D">
              <w:rPr>
                <w:rFonts w:ascii="Times New Roman" w:hAnsi="Times New Roman"/>
                <w:sz w:val="18"/>
                <w:szCs w:val="18"/>
              </w:rPr>
              <w:t>(</w:t>
            </w:r>
            <w:r w:rsidR="0089644C">
              <w:rPr>
                <w:rFonts w:ascii="Times New Roman" w:hAnsi="Times New Roman"/>
                <w:sz w:val="18"/>
                <w:szCs w:val="18"/>
              </w:rPr>
              <w:t>opisati</w:t>
            </w:r>
            <w:r w:rsidR="0089644C" w:rsidRPr="00A4351D">
              <w:rPr>
                <w:rFonts w:ascii="Times New Roman" w:hAnsi="Times New Roman"/>
                <w:sz w:val="18"/>
                <w:szCs w:val="18"/>
              </w:rPr>
              <w:t>)</w:t>
            </w:r>
            <w:r w:rsidR="0089644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89644C" w:rsidRPr="007226B3" w14:paraId="34640A4C" w14:textId="77777777" w:rsidTr="0089644C">
        <w:trPr>
          <w:trHeight w:val="618"/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152B84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3326CB" w14:textId="731254BD" w:rsidR="0089644C" w:rsidRPr="007226B3" w:rsidRDefault="0089644C" w:rsidP="0089644C">
            <w:pPr>
              <w:numPr>
                <w:ilvl w:val="0"/>
                <w:numId w:val="4"/>
              </w:numPr>
              <w:spacing w:after="0" w:line="240" w:lineRule="auto"/>
              <w:ind w:left="666" w:hanging="357"/>
              <w:jc w:val="center"/>
              <w:rPr>
                <w:rFonts w:ascii="Times New Roman" w:hAnsi="Times New Roman"/>
                <w:b/>
              </w:rPr>
            </w:pPr>
            <w:r w:rsidRPr="00943D90">
              <w:rPr>
                <w:rFonts w:ascii="Times New Roman" w:hAnsi="Times New Roman"/>
                <w:b/>
              </w:rPr>
              <w:t>Uzgoj strane vrste u kontroliranim uvjetima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4966">
              <w:rPr>
                <w:rFonts w:ascii="Times New Roman" w:hAnsi="Times New Roman"/>
              </w:rPr>
              <w:t>(zahtjev se podnosi za najviše 20 stranih vrsta)</w:t>
            </w:r>
          </w:p>
        </w:tc>
      </w:tr>
      <w:tr w:rsidR="0089644C" w14:paraId="1F19F477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EBC332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AC6134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204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943D90">
              <w:rPr>
                <w:rFonts w:ascii="Times New Roman" w:hAnsi="Times New Roman"/>
              </w:rPr>
              <w:t>Uzgoj kućnih ljubimaca za daljnju prodaju</w:t>
            </w:r>
          </w:p>
        </w:tc>
      </w:tr>
      <w:tr w:rsidR="0089644C" w14:paraId="21F678D6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C43459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19203D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7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943D90">
              <w:rPr>
                <w:rFonts w:ascii="Times New Roman" w:hAnsi="Times New Roman"/>
              </w:rPr>
              <w:t>Uzgoj u plastenicima/staklenicima</w:t>
            </w:r>
          </w:p>
        </w:tc>
      </w:tr>
      <w:tr w:rsidR="0089644C" w14:paraId="0192ED08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8677D2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F711B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99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943D90">
              <w:rPr>
                <w:rFonts w:ascii="Times New Roman" w:hAnsi="Times New Roman"/>
              </w:rPr>
              <w:t>Uzgoj u svrhu akvakulture</w:t>
            </w:r>
          </w:p>
        </w:tc>
      </w:tr>
      <w:tr w:rsidR="0089644C" w14:paraId="7B14352C" w14:textId="77777777" w:rsidTr="0089644C">
        <w:trPr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9C05AC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2996A" w14:textId="77777777" w:rsidR="0089644C" w:rsidRDefault="00C174CF" w:rsidP="008964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1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44C">
              <w:rPr>
                <w:rFonts w:ascii="Times New Roman" w:hAnsi="Times New Roman"/>
              </w:rPr>
              <w:t xml:space="preserve"> </w:t>
            </w:r>
            <w:r w:rsidR="0089644C" w:rsidRPr="00943D90">
              <w:rPr>
                <w:rFonts w:ascii="Times New Roman" w:hAnsi="Times New Roman"/>
              </w:rPr>
              <w:t>Uzgoj u</w:t>
            </w:r>
            <w:r w:rsidR="0089644C">
              <w:rPr>
                <w:rFonts w:ascii="Times New Roman" w:hAnsi="Times New Roman"/>
              </w:rPr>
              <w:t>krasnih</w:t>
            </w:r>
            <w:r w:rsidR="0089644C" w:rsidRPr="00943D90">
              <w:rPr>
                <w:rFonts w:ascii="Times New Roman" w:hAnsi="Times New Roman"/>
              </w:rPr>
              <w:t xml:space="preserve"> bilja</w:t>
            </w:r>
            <w:r w:rsidR="0089644C">
              <w:rPr>
                <w:rFonts w:ascii="Times New Roman" w:hAnsi="Times New Roman"/>
              </w:rPr>
              <w:t>ka</w:t>
            </w:r>
            <w:r w:rsidR="0089644C" w:rsidRPr="00943D90">
              <w:rPr>
                <w:rFonts w:ascii="Times New Roman" w:hAnsi="Times New Roman"/>
              </w:rPr>
              <w:t xml:space="preserve"> za daljnju prodaju</w:t>
            </w:r>
          </w:p>
        </w:tc>
      </w:tr>
      <w:tr w:rsidR="0089644C" w:rsidRPr="00CA5E61" w14:paraId="1896088D" w14:textId="77777777" w:rsidTr="0089644C">
        <w:trPr>
          <w:trHeight w:val="916"/>
          <w:jc w:val="center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48C5A1" w14:textId="77777777" w:rsidR="0089644C" w:rsidRPr="003705DD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D29A03" w14:textId="751AC609" w:rsidR="0089644C" w:rsidRPr="009E66C3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Ostalo </w:t>
            </w:r>
            <w:r w:rsidRPr="00A4351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opisati</w:t>
            </w:r>
            <w:r w:rsidRPr="00A4351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6B4DD6" w14:textId="787D7FE8" w:rsidR="0089644C" w:rsidRPr="00CA5E61" w:rsidRDefault="0089644C" w:rsidP="00896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571" w:rsidRPr="003705DD" w14:paraId="4A8BFC72" w14:textId="77777777" w:rsidTr="00CA5E61">
        <w:trPr>
          <w:trHeight w:val="755"/>
          <w:jc w:val="center"/>
        </w:trPr>
        <w:tc>
          <w:tcPr>
            <w:tcW w:w="36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E50403" w14:textId="2E58E439" w:rsidR="006C1571" w:rsidRPr="00343795" w:rsidRDefault="008075CD" w:rsidP="007C4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3795">
              <w:rPr>
                <w:rFonts w:ascii="Times New Roman" w:hAnsi="Times New Roman"/>
                <w:b/>
              </w:rPr>
              <w:t>1</w:t>
            </w:r>
            <w:r w:rsidR="001613F1">
              <w:rPr>
                <w:rFonts w:ascii="Times New Roman" w:hAnsi="Times New Roman"/>
                <w:b/>
              </w:rPr>
              <w:t>2</w:t>
            </w:r>
            <w:r w:rsidR="006C1571" w:rsidRPr="00343795">
              <w:rPr>
                <w:rFonts w:ascii="Times New Roman" w:hAnsi="Times New Roman"/>
                <w:b/>
              </w:rPr>
              <w:t>. Datum podnošenja zahtjeva</w:t>
            </w:r>
          </w:p>
          <w:sdt>
            <w:sdtPr>
              <w:rPr>
                <w:rFonts w:ascii="Times New Roman" w:hAnsi="Times New Roman"/>
              </w:rPr>
              <w:id w:val="-1829131203"/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p w14:paraId="46D7BCF5" w14:textId="77777777" w:rsidR="006C1571" w:rsidRPr="003705DD" w:rsidRDefault="007C4A86" w:rsidP="007C4A86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591CC9">
                  <w:rPr>
                    <w:rStyle w:val="PlaceholderText"/>
                    <w:rFonts w:ascii="Times New Roman" w:hAnsi="Times New Roman" w:cs="Times New Roman"/>
                    <w:color w:val="D9D9D9" w:themeColor="background1" w:themeShade="D9"/>
                    <w:sz w:val="16"/>
                  </w:rPr>
                  <w:t>Kliknite ili dodirnite ovdje da biste unijeli datum</w:t>
                </w:r>
                <w:r w:rsidRPr="00591CC9">
                  <w:rPr>
                    <w:rStyle w:val="PlaceholderText"/>
                    <w:rFonts w:ascii="Times New Roman" w:hAnsi="Times New Roman" w:cs="Times New Roman"/>
                    <w:color w:val="D9D9D9" w:themeColor="background1" w:themeShade="D9"/>
                  </w:rPr>
                  <w:t>.</w:t>
                </w:r>
              </w:p>
            </w:sdtContent>
          </w:sdt>
        </w:tc>
        <w:tc>
          <w:tcPr>
            <w:tcW w:w="70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5DE92" w14:textId="3F9EBBDE" w:rsidR="00EC0B18" w:rsidRPr="00B172B3" w:rsidRDefault="006C1571" w:rsidP="007C4A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72B3">
              <w:rPr>
                <w:rFonts w:ascii="Times New Roman" w:hAnsi="Times New Roman"/>
                <w:b/>
              </w:rPr>
              <w:t>1</w:t>
            </w:r>
            <w:r w:rsidR="001613F1">
              <w:rPr>
                <w:rFonts w:ascii="Times New Roman" w:hAnsi="Times New Roman"/>
                <w:b/>
              </w:rPr>
              <w:t>3</w:t>
            </w:r>
            <w:r w:rsidRPr="00B172B3">
              <w:rPr>
                <w:rFonts w:ascii="Times New Roman" w:hAnsi="Times New Roman"/>
                <w:b/>
              </w:rPr>
              <w:t>. Potpis podnositelja zahtjeva</w:t>
            </w:r>
          </w:p>
          <w:p w14:paraId="447B5581" w14:textId="6D4B7DED" w:rsidR="006C1571" w:rsidRPr="003705DD" w:rsidRDefault="00891183" w:rsidP="0089118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14:paraId="7E2369BB" w14:textId="77777777" w:rsidR="0089644C" w:rsidRDefault="0089644C" w:rsidP="00891183">
      <w:pPr>
        <w:rPr>
          <w:rFonts w:ascii="Times New Roman" w:hAnsi="Times New Roman"/>
          <w:sz w:val="18"/>
          <w:vertAlign w:val="superscript"/>
        </w:rPr>
      </w:pPr>
    </w:p>
    <w:p w14:paraId="12B197B7" w14:textId="77777777" w:rsidR="0089644C" w:rsidRDefault="0089644C" w:rsidP="00891183">
      <w:pPr>
        <w:rPr>
          <w:rFonts w:ascii="Times New Roman" w:hAnsi="Times New Roman"/>
          <w:sz w:val="18"/>
          <w:vertAlign w:val="superscript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A543C" w14:paraId="676681A8" w14:textId="77777777" w:rsidTr="001A543C">
        <w:tc>
          <w:tcPr>
            <w:tcW w:w="10774" w:type="dxa"/>
          </w:tcPr>
          <w:p w14:paraId="1B690F8C" w14:textId="38843756" w:rsidR="001A543C" w:rsidRPr="001A543C" w:rsidRDefault="001A543C" w:rsidP="001A543C">
            <w:pPr>
              <w:pStyle w:val="box456941"/>
              <w:spacing w:before="0" w:beforeAutospacing="0" w:after="48" w:afterAutospacing="0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  <w:vertAlign w:val="superscript"/>
              </w:rPr>
              <w:t xml:space="preserve">3 </w:t>
            </w:r>
            <w:r w:rsidRPr="001A543C">
              <w:rPr>
                <w:color w:val="231F20"/>
                <w:sz w:val="20"/>
              </w:rPr>
              <w:t>Priložiti dokaz o tome da će se uzgoj provoditi u kontroliranim uvjetima, a osobito sljedeće podatke:</w:t>
            </w:r>
          </w:p>
          <w:p w14:paraId="28863904" w14:textId="77777777" w:rsidR="001A543C" w:rsidRPr="001A543C" w:rsidRDefault="001A543C" w:rsidP="001A543C">
            <w:pPr>
              <w:pStyle w:val="box456941"/>
              <w:spacing w:before="0" w:beforeAutospacing="0" w:after="48" w:afterAutospacing="0"/>
              <w:ind w:left="314"/>
              <w:jc w:val="both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</w:rPr>
              <w:t>a) kapacitet sustava uzgoja u kontroliranim uvjetima u odnosu na planirani broj jedinki stranih vrsta</w:t>
            </w:r>
          </w:p>
          <w:p w14:paraId="4046090C" w14:textId="77777777" w:rsidR="001A543C" w:rsidRPr="001A543C" w:rsidRDefault="001A543C" w:rsidP="001A543C">
            <w:pPr>
              <w:pStyle w:val="box456941"/>
              <w:spacing w:before="0" w:beforeAutospacing="0" w:after="48" w:afterAutospacing="0"/>
              <w:ind w:left="314"/>
              <w:jc w:val="both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</w:rPr>
              <w:t>b) mjere kojima se onemogućava širenje u prirodu i uklanjanje od strane neovlaštene osobe iz sustava uzgoja u kontroliranim uvjetima</w:t>
            </w:r>
          </w:p>
          <w:p w14:paraId="59D5ECD8" w14:textId="77777777" w:rsidR="001A543C" w:rsidRPr="001A543C" w:rsidRDefault="001A543C" w:rsidP="001A543C">
            <w:pPr>
              <w:pStyle w:val="box456941"/>
              <w:spacing w:before="0" w:beforeAutospacing="0" w:after="48" w:afterAutospacing="0"/>
              <w:ind w:left="314"/>
              <w:jc w:val="both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</w:rPr>
              <w:t>c) uvjeti držanja i postupanje u sustavu uzgoja u kontroliranim uvjetima s jedinkama strane vrste, uključujući i protokole čišćenja, dezinfekcije, održavanja te rukovanja otpadnim materijalom nastalim tijekom uzgoja u kontroliranim uvjetima i tehnike njegove inaktivacije i uklanjanja te odredište konačnog zbrinjavanja</w:t>
            </w:r>
          </w:p>
          <w:p w14:paraId="7EEC125A" w14:textId="77777777" w:rsidR="001A543C" w:rsidRPr="001A543C" w:rsidRDefault="001A543C" w:rsidP="001A543C">
            <w:pPr>
              <w:pStyle w:val="box456941"/>
              <w:spacing w:before="0" w:beforeAutospacing="0" w:after="48" w:afterAutospacing="0"/>
              <w:ind w:left="314"/>
              <w:jc w:val="both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</w:rPr>
              <w:t>d) uvjeti transporta do i od sustava uzgoja u kontroliranim uvjetima jedinki strane vrste</w:t>
            </w:r>
          </w:p>
          <w:p w14:paraId="4188F883" w14:textId="77777777" w:rsidR="001A543C" w:rsidRPr="001A543C" w:rsidRDefault="001A543C" w:rsidP="001A543C">
            <w:pPr>
              <w:pStyle w:val="box456941"/>
              <w:spacing w:before="0" w:beforeAutospacing="0" w:after="48" w:afterAutospacing="0"/>
              <w:ind w:left="314"/>
              <w:jc w:val="both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</w:rPr>
              <w:t>e) način upravljanja rizikom od bijega ili širenja ili neovlaštenog uklanjanja jedinki strane vrste i</w:t>
            </w:r>
          </w:p>
          <w:p w14:paraId="3EB29022" w14:textId="77777777" w:rsidR="001A543C" w:rsidRPr="001A543C" w:rsidRDefault="001A543C" w:rsidP="001A543C">
            <w:pPr>
              <w:pStyle w:val="box456941"/>
              <w:spacing w:before="0" w:beforeAutospacing="0" w:after="48" w:afterAutospacing="0"/>
              <w:ind w:left="314"/>
              <w:jc w:val="both"/>
              <w:textAlignment w:val="baseline"/>
              <w:rPr>
                <w:color w:val="231F20"/>
                <w:sz w:val="20"/>
              </w:rPr>
            </w:pPr>
            <w:r w:rsidRPr="001A543C">
              <w:rPr>
                <w:color w:val="231F20"/>
                <w:sz w:val="20"/>
              </w:rPr>
              <w:t>f) opis stalnog sustava nadzora.</w:t>
            </w:r>
          </w:p>
          <w:p w14:paraId="6A73613E" w14:textId="77777777" w:rsidR="001A543C" w:rsidRDefault="001A543C" w:rsidP="00891183">
            <w:pPr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</w:tbl>
    <w:p w14:paraId="603AFB52" w14:textId="77777777" w:rsidR="0089644C" w:rsidRDefault="0089644C" w:rsidP="00891183">
      <w:pPr>
        <w:rPr>
          <w:rFonts w:ascii="Times New Roman" w:hAnsi="Times New Roman"/>
          <w:sz w:val="18"/>
          <w:vertAlign w:val="superscript"/>
        </w:rPr>
      </w:pPr>
    </w:p>
    <w:p w14:paraId="5F63868A" w14:textId="77777777" w:rsidR="00C47C12" w:rsidRDefault="00C47C12" w:rsidP="00891183"/>
    <w:p w14:paraId="054D5829" w14:textId="77777777" w:rsidR="00C47C12" w:rsidRPr="00C47C12" w:rsidRDefault="00C47C12" w:rsidP="00891183">
      <w:pPr>
        <w:rPr>
          <w:rFonts w:ascii="Times New Roman" w:hAnsi="Times New Roman" w:cs="Times New Roman"/>
        </w:rPr>
      </w:pPr>
    </w:p>
    <w:p w14:paraId="2B7104C1" w14:textId="29D035AF" w:rsidR="00A77C96" w:rsidRDefault="00A77C96" w:rsidP="00891183"/>
    <w:p w14:paraId="33A83EAF" w14:textId="77777777" w:rsidR="00A77C96" w:rsidRDefault="00A77C96" w:rsidP="00891183"/>
    <w:p w14:paraId="73766B3B" w14:textId="58799DAF" w:rsidR="00E43A25" w:rsidRDefault="00E43A25" w:rsidP="00891183"/>
    <w:p w14:paraId="6169B9CE" w14:textId="3009EC67" w:rsidR="00A77C96" w:rsidRDefault="00A77C96" w:rsidP="00891183"/>
    <w:p w14:paraId="07BEF9B9" w14:textId="447EDA91" w:rsidR="00A77C96" w:rsidRDefault="00A77C96" w:rsidP="00891183"/>
    <w:p w14:paraId="5193B488" w14:textId="2A81A6AA" w:rsidR="00A77C96" w:rsidRDefault="00A77C96" w:rsidP="00891183"/>
    <w:p w14:paraId="4AE398C1" w14:textId="18680B84" w:rsidR="00A77C96" w:rsidRDefault="00A77C96" w:rsidP="00891183"/>
    <w:p w14:paraId="6A8E93E7" w14:textId="7ACCF3A9" w:rsidR="00A77C96" w:rsidRDefault="00A77C96" w:rsidP="00891183"/>
    <w:p w14:paraId="197042F8" w14:textId="02C5D8FF" w:rsidR="00E43A25" w:rsidRPr="00891183" w:rsidRDefault="00E43A25" w:rsidP="00891183">
      <w:pPr>
        <w:sectPr w:rsidR="00E43A25" w:rsidRPr="00891183" w:rsidSect="00CA5E61">
          <w:headerReference w:type="default" r:id="rId9"/>
          <w:footerReference w:type="default" r:id="rId10"/>
          <w:pgSz w:w="11906" w:h="16838"/>
          <w:pgMar w:top="437" w:right="1417" w:bottom="284" w:left="1417" w:header="708" w:footer="209" w:gutter="0"/>
          <w:cols w:space="708"/>
          <w:docGrid w:linePitch="360"/>
        </w:sect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"/>
        <w:gridCol w:w="2277"/>
        <w:gridCol w:w="3118"/>
        <w:gridCol w:w="2835"/>
        <w:gridCol w:w="2694"/>
        <w:gridCol w:w="3950"/>
      </w:tblGrid>
      <w:tr w:rsidR="008075CD" w:rsidRPr="006C1571" w14:paraId="58A525B6" w14:textId="77777777" w:rsidTr="005F3575"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B84384" w14:textId="7AD0B3EB" w:rsidR="008075CD" w:rsidRPr="00DB1731" w:rsidRDefault="008075CD" w:rsidP="001613F1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1731">
              <w:rPr>
                <w:rFonts w:ascii="Times New Roman" w:hAnsi="Times New Roman"/>
                <w:b/>
              </w:rPr>
              <w:lastRenderedPageBreak/>
              <w:t>1</w:t>
            </w:r>
            <w:r w:rsidR="001613F1">
              <w:rPr>
                <w:rFonts w:ascii="Times New Roman" w:hAnsi="Times New Roman"/>
                <w:b/>
              </w:rPr>
              <w:t>4</w:t>
            </w:r>
            <w:r w:rsidRPr="00DB17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8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02EF5A" w14:textId="347B4E9C" w:rsidR="008075CD" w:rsidRPr="00DB1731" w:rsidRDefault="004F6E17" w:rsidP="0089644C">
            <w:pPr>
              <w:spacing w:before="60" w:after="60"/>
              <w:rPr>
                <w:rFonts w:ascii="Times New Roman" w:hAnsi="Times New Roman"/>
                <w:b/>
              </w:rPr>
            </w:pPr>
            <w:r w:rsidRPr="004F6E17">
              <w:rPr>
                <w:rFonts w:ascii="Times New Roman" w:hAnsi="Times New Roman"/>
                <w:b/>
              </w:rPr>
              <w:t>U slučaju podnošenja zahtjeva za stavljanje na tržište, uvođenje u prirodu i/ili uzgoj većeg broja stranih vrsta popuniti tablicu.</w:t>
            </w:r>
          </w:p>
        </w:tc>
      </w:tr>
      <w:tr w:rsidR="004F4F3A" w:rsidRPr="006C1571" w14:paraId="5082B09C" w14:textId="19A1F9E7" w:rsidTr="005F357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4A509" w14:textId="7A7D111A" w:rsidR="004F4F3A" w:rsidRPr="00A77C96" w:rsidRDefault="004F4F3A" w:rsidP="00A77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3605" w14:textId="01DE5C86" w:rsidR="004F4F3A" w:rsidRPr="00A77C96" w:rsidRDefault="004F4F3A" w:rsidP="00A77C9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Znanstveni naziv strane vrste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118F0" w14:textId="459E9BBF" w:rsidR="004F4F3A" w:rsidRPr="00A77C96" w:rsidRDefault="004F4F3A" w:rsidP="00A77C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 w:cs="Times New Roman"/>
                <w:b/>
                <w:sz w:val="20"/>
                <w:szCs w:val="20"/>
              </w:rPr>
              <w:t>Opis razvojnog stadija ili oblika, a za životinje i starost jedinki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FD4EA" w14:textId="5D8402E1" w:rsidR="004F4F3A" w:rsidRPr="00A77C96" w:rsidRDefault="004F4F3A" w:rsidP="00A77C9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Broj i podrijetlo jedinki, a za životinje i spol jedinki</w:t>
            </w:r>
            <w:r w:rsidRPr="00A77C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02592" w14:textId="799B97A0" w:rsidR="00A77C96" w:rsidRPr="00A77C96" w:rsidRDefault="00A77C96" w:rsidP="00A77C9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Lokacija</w:t>
            </w:r>
            <w:r w:rsidRPr="00A77C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  <w:p w14:paraId="6E766EB9" w14:textId="2B061473" w:rsidR="004F4F3A" w:rsidRPr="00A77C96" w:rsidRDefault="00A77C96" w:rsidP="00A77C9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(za uvođenje strane vrste u prirodu)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CD8AC" w14:textId="0FE9EFFB" w:rsidR="004F4F3A" w:rsidRPr="00A77C96" w:rsidRDefault="004F4F3A" w:rsidP="00A77C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Opis svrhe stavljanja na tržište, uvođenja u prirodu i uzgoja strane vrste</w:t>
            </w:r>
          </w:p>
        </w:tc>
      </w:tr>
      <w:tr w:rsidR="00A77C96" w:rsidRPr="006C1571" w14:paraId="4E8C7B15" w14:textId="77777777" w:rsidTr="005F3575">
        <w:trPr>
          <w:trHeight w:val="42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BE1ED3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B1496F" w14:textId="7F315B8B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245B1DCA" w14:textId="2524FF3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3DE9CB78" w14:textId="46E5C63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68DAE2" w14:textId="763C1D2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928887" w14:textId="1F2C31E5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29708E3D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E5ABEE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A5986F1" w14:textId="45B37783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79AB739" w14:textId="71758D1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1BEF76" w14:textId="10E30CF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95210EA" w14:textId="1FC9843E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6573E04B" w14:textId="2925876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3C511E76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5E0D90B3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49751B5D" w14:textId="50B363F8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CA78DB0" w14:textId="7ACAC9F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3B8726" w14:textId="35FE608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FA0481C" w14:textId="59E80B1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32F356AE" w14:textId="0917320E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5CD873C2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F0A792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FD57574" w14:textId="014FC8B0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B0798CA" w14:textId="2C70E00B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392398" w14:textId="55049910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DC5A5D9" w14:textId="79B5F85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4D7D5952" w14:textId="046D8C8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46D0E123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6DDB29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32183D64" w14:textId="06EBFA2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6F80190" w14:textId="2F66698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303070" w14:textId="708813A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EC3CF82" w14:textId="2910473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360E227" w14:textId="4CEFDD79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2E7BFE79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5659D5ED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4F70D99C" w14:textId="718D18A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75920D2" w14:textId="0437F3B5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53556C" w14:textId="543B5BA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0E86CC6" w14:textId="6E412528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714CE862" w14:textId="38173B0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57ACE963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65DE3FFF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A4A03E3" w14:textId="24E5D1E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483E4AC" w14:textId="66389CD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A23245" w14:textId="7A7E9C2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8E07177" w14:textId="7E4364C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72E85FB7" w14:textId="6A09350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257F413F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1F82693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90A1154" w14:textId="0C42B25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247BAE0" w14:textId="064E7DF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A19CCB" w14:textId="376DB1E5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E844E82" w14:textId="044DCAE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4D90AC6" w14:textId="79B0879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29FF4E93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1DF6D645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2186DA61" w14:textId="29460D0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D746F63" w14:textId="58BEC2D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09BD1D" w14:textId="0E8D2B3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08724CD" w14:textId="30D8F71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6E212FE" w14:textId="492879E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70B4CFB9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2762F0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4AF5E56C" w14:textId="7B31F04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6F3294" w14:textId="1D5C0C8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DA0B3C" w14:textId="0A173DC6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A97BA6A" w14:textId="7E476BB5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2F44983" w14:textId="7F6F55C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7E327FD8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6391E1B2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E8C5363" w14:textId="42B4CB40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867E21F" w14:textId="48F38EA9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3E66A4" w14:textId="45D9A09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3158355" w14:textId="6299EB0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645A7B21" w14:textId="589EE3E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78B99818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25F8005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54BF3813" w14:textId="3FBCD9E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6D71F46" w14:textId="111DCFE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20A7BC" w14:textId="3DF8E960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F6642FA" w14:textId="0F9ABAB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45D78943" w14:textId="3B2EDB2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33B6DEA0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30CB8E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A1D0913" w14:textId="2C7F19E3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6F1CB02" w14:textId="63897CA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F0BBB6" w14:textId="5BF866B8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D722FA7" w14:textId="49EB1E5B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650609E7" w14:textId="3A181BB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52914E51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98775B2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2CBAF1C6" w14:textId="4D2EE88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ADA170B" w14:textId="584AEB3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581BEC" w14:textId="6F2ACEC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B80E688" w14:textId="48F4B75A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3BB2B9DE" w14:textId="260FD896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7F9EE30D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2B765D02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6DAD88F" w14:textId="63AD9FC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4B2E70D" w14:textId="15A485C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B40C31" w14:textId="5E0F8D1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FE699D1" w14:textId="53BEE978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E56B65D" w14:textId="160EE048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0740430B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D795EB0" w14:textId="7777777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04324E3F" w14:textId="4E0D71E5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8F0853B" w14:textId="7A2DE740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CEF4A48" w14:textId="5906EFE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1DE7236" w14:textId="58BCAB5D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E33E0B4" w14:textId="35AA138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0B1FA3DE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B7F65E6" w14:textId="0DA8E655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2174E9F8" w14:textId="52D6D8DE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D409887" w14:textId="7482A3E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22826D1" w14:textId="4028B3B3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28C6C77" w14:textId="140C8A77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69660D78" w14:textId="7F1CEF1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239DC0BA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5CA6944C" w14:textId="78BD3023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D94226A" w14:textId="5EE2A711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6F9318C" w14:textId="59705CB2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EE9736" w14:textId="3CB0511F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A24E1EB" w14:textId="376DEF8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2C2BB3CE" w14:textId="174A918C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96" w:rsidRPr="006C1571" w14:paraId="7E83E4CF" w14:textId="77777777" w:rsidTr="005F3575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1472282" w14:textId="6B323764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C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7F2791E" w14:textId="0A135F2E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8748C62" w14:textId="0483E11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3C9E76" w14:textId="0D743BB4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D97274D" w14:textId="5E1062C3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2097E6F4" w14:textId="38302E03" w:rsidR="00A77C96" w:rsidRPr="009E66C3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44B66A" w14:textId="77777777" w:rsidR="00A77C96" w:rsidRDefault="00A77C96">
      <w:pPr>
        <w:sectPr w:rsidR="00A77C96" w:rsidSect="00546223">
          <w:headerReference w:type="default" r:id="rId11"/>
          <w:footerReference w:type="default" r:id="rId12"/>
          <w:pgSz w:w="16838" w:h="11906" w:orient="landscape"/>
          <w:pgMar w:top="1276" w:right="1418" w:bottom="426" w:left="1418" w:header="709" w:footer="482" w:gutter="0"/>
          <w:cols w:space="708"/>
          <w:docGrid w:linePitch="360"/>
        </w:sect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71"/>
        <w:gridCol w:w="3118"/>
        <w:gridCol w:w="2835"/>
        <w:gridCol w:w="2694"/>
        <w:gridCol w:w="3950"/>
      </w:tblGrid>
      <w:tr w:rsidR="00A77C96" w:rsidRPr="006C1571" w14:paraId="2C975F84" w14:textId="77777777" w:rsidTr="00FE15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308E1" w14:textId="77777777" w:rsidR="00A77C96" w:rsidRPr="00A77C96" w:rsidRDefault="00A77C96" w:rsidP="002E4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8759C" w14:textId="77777777" w:rsidR="00A77C96" w:rsidRPr="00A77C96" w:rsidRDefault="00A77C96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Znanstveni naziv strane vrste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49B4B" w14:textId="77777777" w:rsidR="00A77C96" w:rsidRPr="00A77C96" w:rsidRDefault="00A77C96" w:rsidP="002E4F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 w:cs="Times New Roman"/>
                <w:b/>
                <w:sz w:val="20"/>
                <w:szCs w:val="20"/>
              </w:rPr>
              <w:t>Opis razvojnog stadija ili oblika, a za životinje i starost jedinki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659E0" w14:textId="77777777" w:rsidR="00A77C96" w:rsidRPr="00A77C96" w:rsidRDefault="00A77C96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Broj i podrijetlo jedinki, a za životinje i spol jedinki</w:t>
            </w:r>
            <w:r w:rsidRPr="00A77C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2A0C0" w14:textId="77777777" w:rsidR="00A77C96" w:rsidRPr="00A77C96" w:rsidRDefault="00A77C96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Lokacija</w:t>
            </w:r>
            <w:r w:rsidRPr="00A77C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  <w:p w14:paraId="1F6D85F9" w14:textId="77777777" w:rsidR="00A77C96" w:rsidRPr="00A77C96" w:rsidRDefault="00A77C96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(za uvođenje strane vrste u prirodu)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958FB" w14:textId="77777777" w:rsidR="00A77C96" w:rsidRPr="00A77C96" w:rsidRDefault="00A77C96" w:rsidP="002E4F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Opis svrhe stavljanja na tržište, uvođenja u prirodu i uzgoja strane vrste</w:t>
            </w:r>
          </w:p>
        </w:tc>
      </w:tr>
      <w:tr w:rsidR="00AB2B05" w:rsidRPr="006C1571" w14:paraId="083EA006" w14:textId="77777777" w:rsidTr="00FE1577">
        <w:trPr>
          <w:trHeight w:val="42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38059F" w14:textId="78E0C8E3" w:rsidR="00A77C96" w:rsidRPr="009E66C3" w:rsidRDefault="009E66C3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  <w:r w:rsidR="00A77C96"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shd w:val="clear" w:color="auto" w:fill="auto"/>
          </w:tcPr>
          <w:p w14:paraId="6E3C8737" w14:textId="5FD0D65A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231C3CBF" w14:textId="505CEDFA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0D53374B" w14:textId="0B6CBD5C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7CEBCC" w14:textId="7D0A1030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6EC9BF" w14:textId="5770BF4F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9E66C3" w:rsidRPr="006C1571" w14:paraId="117992CB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CC3813E" w14:textId="7ACF4A11" w:rsidR="009E66C3" w:rsidRPr="009E66C3" w:rsidRDefault="009E66C3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21.</w:t>
            </w:r>
          </w:p>
        </w:tc>
        <w:tc>
          <w:tcPr>
            <w:tcW w:w="2571" w:type="dxa"/>
            <w:shd w:val="clear" w:color="auto" w:fill="auto"/>
          </w:tcPr>
          <w:p w14:paraId="73422EEB" w14:textId="77777777" w:rsidR="009E66C3" w:rsidRPr="00A77C96" w:rsidRDefault="009E66C3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0ECFE7" w14:textId="77777777" w:rsidR="009E66C3" w:rsidRPr="00A77C96" w:rsidRDefault="009E66C3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4AA55D" w14:textId="77777777" w:rsidR="009E66C3" w:rsidRPr="00A77C96" w:rsidRDefault="009E66C3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6B6AF75" w14:textId="77777777" w:rsidR="009E66C3" w:rsidRPr="00591CC9" w:rsidRDefault="009E66C3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9761112" w14:textId="77777777" w:rsidR="009E66C3" w:rsidRPr="00591CC9" w:rsidRDefault="009E66C3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69CB92CB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658DAE90" w14:textId="67AA5A5D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22.</w:t>
            </w:r>
          </w:p>
        </w:tc>
        <w:tc>
          <w:tcPr>
            <w:tcW w:w="2571" w:type="dxa"/>
            <w:shd w:val="clear" w:color="auto" w:fill="auto"/>
          </w:tcPr>
          <w:p w14:paraId="076EC6D9" w14:textId="33F5C727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FCF21F6" w14:textId="67A4AFB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56BDE0" w14:textId="0ECCF37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2BEF63F" w14:textId="009C7F51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72F98761" w14:textId="07707746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527BCCC9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1CB5E92" w14:textId="2D4D79EC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23.</w:t>
            </w:r>
          </w:p>
        </w:tc>
        <w:tc>
          <w:tcPr>
            <w:tcW w:w="2571" w:type="dxa"/>
            <w:shd w:val="clear" w:color="auto" w:fill="auto"/>
          </w:tcPr>
          <w:p w14:paraId="31F7E54D" w14:textId="2716E3C3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E2481C9" w14:textId="334988EE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93A216" w14:textId="3D9FB758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FBDE3F6" w14:textId="6805B28D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2DF1029" w14:textId="7407BDB5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33F04E25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26C1754" w14:textId="77578442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24.</w:t>
            </w:r>
          </w:p>
        </w:tc>
        <w:tc>
          <w:tcPr>
            <w:tcW w:w="2571" w:type="dxa"/>
            <w:shd w:val="clear" w:color="auto" w:fill="auto"/>
          </w:tcPr>
          <w:p w14:paraId="37C7E954" w14:textId="7B3D040B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B4F0014" w14:textId="3042517D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C2BA75" w14:textId="6DD21A28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978075F" w14:textId="4EE978F4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CBFC4DF" w14:textId="379E4C7F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080E5720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24F29E96" w14:textId="21A056D0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25.</w:t>
            </w:r>
          </w:p>
        </w:tc>
        <w:tc>
          <w:tcPr>
            <w:tcW w:w="2571" w:type="dxa"/>
            <w:shd w:val="clear" w:color="auto" w:fill="auto"/>
          </w:tcPr>
          <w:p w14:paraId="0ABA9C5D" w14:textId="78D47D09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40D5448" w14:textId="4A88AFFE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672658" w14:textId="0C5C432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636F627" w14:textId="48735A4E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58E1D7F" w14:textId="2CAEC975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49EAF929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29310CC4" w14:textId="0A5935E7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26.</w:t>
            </w:r>
          </w:p>
        </w:tc>
        <w:tc>
          <w:tcPr>
            <w:tcW w:w="2571" w:type="dxa"/>
            <w:shd w:val="clear" w:color="auto" w:fill="auto"/>
          </w:tcPr>
          <w:p w14:paraId="59C38023" w14:textId="1A0AC60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C179CC0" w14:textId="06D0F9C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E54A03" w14:textId="45D7E74B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755543F" w14:textId="67912226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F8DB1CF" w14:textId="15EAB0E6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05411963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5665851E" w14:textId="021454FE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27.</w:t>
            </w:r>
          </w:p>
        </w:tc>
        <w:tc>
          <w:tcPr>
            <w:tcW w:w="2571" w:type="dxa"/>
            <w:shd w:val="clear" w:color="auto" w:fill="auto"/>
          </w:tcPr>
          <w:p w14:paraId="0FB0A6F8" w14:textId="1C8DC0A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7022E1F" w14:textId="649E00B3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B00D50" w14:textId="6DEE28BE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1FB9CC9" w14:textId="675CCB3F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CBACC6B" w14:textId="470008C2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39ABB509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2D77AFC0" w14:textId="6E59F9A3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28.</w:t>
            </w:r>
          </w:p>
        </w:tc>
        <w:tc>
          <w:tcPr>
            <w:tcW w:w="2571" w:type="dxa"/>
            <w:shd w:val="clear" w:color="auto" w:fill="auto"/>
          </w:tcPr>
          <w:p w14:paraId="639E28D9" w14:textId="07FAC6AC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91ED57" w14:textId="4F123151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4AFAA6" w14:textId="36D972B4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97E7630" w14:textId="5DD105D4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388FF02" w14:textId="2129DB5B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42F4605F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B4CF4C9" w14:textId="62643026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29.</w:t>
            </w:r>
          </w:p>
        </w:tc>
        <w:tc>
          <w:tcPr>
            <w:tcW w:w="2571" w:type="dxa"/>
            <w:shd w:val="clear" w:color="auto" w:fill="auto"/>
          </w:tcPr>
          <w:p w14:paraId="225786AF" w14:textId="09A642E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2D69BE1" w14:textId="58FD54AC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26B1F9" w14:textId="69180178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D866FE1" w14:textId="181E9A74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697EDD15" w14:textId="17CC6A81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136C7581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421EC03" w14:textId="3B9BF4B6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30.</w:t>
            </w:r>
          </w:p>
        </w:tc>
        <w:tc>
          <w:tcPr>
            <w:tcW w:w="2571" w:type="dxa"/>
            <w:shd w:val="clear" w:color="auto" w:fill="auto"/>
          </w:tcPr>
          <w:p w14:paraId="1467FE38" w14:textId="3019C202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49056A0" w14:textId="7F425DE9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581F60" w14:textId="46C1435F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FB88B67" w14:textId="753D2BAB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5C8CCFA" w14:textId="65CC9A02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54603CF5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2E491CE" w14:textId="1EB96F9B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31.</w:t>
            </w:r>
          </w:p>
        </w:tc>
        <w:tc>
          <w:tcPr>
            <w:tcW w:w="2571" w:type="dxa"/>
            <w:shd w:val="clear" w:color="auto" w:fill="auto"/>
          </w:tcPr>
          <w:p w14:paraId="55BA71AA" w14:textId="27FA9FC3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CA75AD3" w14:textId="529E8FAC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544936" w14:textId="7A84C5A0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B898080" w14:textId="0F383638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51366ED" w14:textId="610B7299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17C3914F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B0F58F3" w14:textId="2419AA72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32.</w:t>
            </w:r>
          </w:p>
        </w:tc>
        <w:tc>
          <w:tcPr>
            <w:tcW w:w="2571" w:type="dxa"/>
            <w:shd w:val="clear" w:color="auto" w:fill="auto"/>
          </w:tcPr>
          <w:p w14:paraId="66D422DD" w14:textId="10077611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4A6826" w14:textId="159F0174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8A8147" w14:textId="289274FE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8E43DB" w14:textId="0C40AF51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20CDF1D7" w14:textId="3D58A1B7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08E3F542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4AA5320" w14:textId="70551698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33.</w:t>
            </w:r>
          </w:p>
        </w:tc>
        <w:tc>
          <w:tcPr>
            <w:tcW w:w="2571" w:type="dxa"/>
            <w:shd w:val="clear" w:color="auto" w:fill="auto"/>
          </w:tcPr>
          <w:p w14:paraId="5543BAC8" w14:textId="2A5AC4B2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261616D" w14:textId="7F02D2B7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E3531D" w14:textId="5B8100A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7F84213" w14:textId="34311F0D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A0B91C4" w14:textId="592D26AA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368D90B3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2C448B6B" w14:textId="0676A96E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34.</w:t>
            </w:r>
          </w:p>
        </w:tc>
        <w:tc>
          <w:tcPr>
            <w:tcW w:w="2571" w:type="dxa"/>
            <w:shd w:val="clear" w:color="auto" w:fill="auto"/>
          </w:tcPr>
          <w:p w14:paraId="5CA54250" w14:textId="69F256FB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AEDEAFA" w14:textId="72F68D1A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45C5296" w14:textId="651818EE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4D90F33" w14:textId="17F2FB0B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628CEAD" w14:textId="7738B135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2BBFFB63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6FF4F24D" w14:textId="45BD10E9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35.</w:t>
            </w:r>
          </w:p>
        </w:tc>
        <w:tc>
          <w:tcPr>
            <w:tcW w:w="2571" w:type="dxa"/>
            <w:shd w:val="clear" w:color="auto" w:fill="auto"/>
          </w:tcPr>
          <w:p w14:paraId="2300548F" w14:textId="1286706A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EB8AAAB" w14:textId="74CA5E09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784F37" w14:textId="143FF5EE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B83DCCE" w14:textId="4163299B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4CBA8CFF" w14:textId="403EB99A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4E29B50E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F1BDC41" w14:textId="64F131AA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36.</w:t>
            </w:r>
          </w:p>
        </w:tc>
        <w:tc>
          <w:tcPr>
            <w:tcW w:w="2571" w:type="dxa"/>
            <w:shd w:val="clear" w:color="auto" w:fill="auto"/>
          </w:tcPr>
          <w:p w14:paraId="6ADD9AE7" w14:textId="7D6EF400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28C8255" w14:textId="04A9B41A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70DECD" w14:textId="55E671D4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C205C34" w14:textId="5BB1FA91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07E08F1" w14:textId="335B96B9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3BB6B70E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113BA12" w14:textId="02C54758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37.</w:t>
            </w:r>
          </w:p>
        </w:tc>
        <w:tc>
          <w:tcPr>
            <w:tcW w:w="2571" w:type="dxa"/>
            <w:shd w:val="clear" w:color="auto" w:fill="auto"/>
          </w:tcPr>
          <w:p w14:paraId="5CD6122A" w14:textId="237D3344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83B5FE" w14:textId="787B0BB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E997DC" w14:textId="5FC3E02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A738A71" w14:textId="2F04A1E7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6D9301BE" w14:textId="3CB60C5A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25357C41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6B99769D" w14:textId="0C16FAF9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38.</w:t>
            </w:r>
          </w:p>
        </w:tc>
        <w:tc>
          <w:tcPr>
            <w:tcW w:w="2571" w:type="dxa"/>
            <w:shd w:val="clear" w:color="auto" w:fill="auto"/>
          </w:tcPr>
          <w:p w14:paraId="79685FC4" w14:textId="207D91A4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42ED06C" w14:textId="0302E0FA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FEA092" w14:textId="793F0DD7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D62B2A3" w14:textId="0BF60C35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4E6C20DC" w14:textId="4CEBC51F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0E8040B7" w14:textId="77777777" w:rsidTr="00FE1577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FEC8569" w14:textId="5066AA7C" w:rsidR="00A77C96" w:rsidRPr="009E66C3" w:rsidRDefault="00A77C96" w:rsidP="009E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39.</w:t>
            </w:r>
          </w:p>
        </w:tc>
        <w:tc>
          <w:tcPr>
            <w:tcW w:w="2571" w:type="dxa"/>
            <w:shd w:val="clear" w:color="auto" w:fill="auto"/>
          </w:tcPr>
          <w:p w14:paraId="7FC6BEAB" w14:textId="01468204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8DA8CD" w14:textId="228C73E3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916B8F" w14:textId="52C31F16" w:rsidR="00A77C96" w:rsidRPr="00A77C96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CD8116E" w14:textId="1A769872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821A9EB" w14:textId="00FA3958" w:rsidR="00A77C96" w:rsidRPr="00591CC9" w:rsidRDefault="00A77C96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</w:tbl>
    <w:p w14:paraId="1FA688E7" w14:textId="77777777" w:rsidR="00AB2B05" w:rsidRDefault="00AB2B05" w:rsidP="00447B36">
      <w:pPr>
        <w:sectPr w:rsidR="00AB2B05" w:rsidSect="00546223">
          <w:pgSz w:w="16838" w:h="11906" w:orient="landscape"/>
          <w:pgMar w:top="1276" w:right="1418" w:bottom="426" w:left="1418" w:header="709" w:footer="481" w:gutter="0"/>
          <w:cols w:space="708"/>
          <w:docGrid w:linePitch="360"/>
        </w:sect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71"/>
        <w:gridCol w:w="3118"/>
        <w:gridCol w:w="2835"/>
        <w:gridCol w:w="2694"/>
        <w:gridCol w:w="3950"/>
      </w:tblGrid>
      <w:tr w:rsidR="00AB2B05" w:rsidRPr="006C1571" w14:paraId="0B96A5C7" w14:textId="77777777" w:rsidTr="0036293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90A00" w14:textId="77777777" w:rsidR="00AB2B05" w:rsidRPr="00A77C96" w:rsidRDefault="00AB2B05" w:rsidP="002E4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14C55" w14:textId="77777777" w:rsidR="00AB2B05" w:rsidRPr="00A77C96" w:rsidRDefault="00AB2B05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Znanstveni naziv strane vrste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A4AC6" w14:textId="77777777" w:rsidR="00AB2B05" w:rsidRPr="00A77C96" w:rsidRDefault="00AB2B05" w:rsidP="002E4F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 w:cs="Times New Roman"/>
                <w:b/>
                <w:sz w:val="20"/>
                <w:szCs w:val="20"/>
              </w:rPr>
              <w:t>Opis razvojnog stadija ili oblika, a za životinje i starost jedinki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35078" w14:textId="77777777" w:rsidR="00AB2B05" w:rsidRPr="00A77C96" w:rsidRDefault="00AB2B05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Broj i podrijetlo jedinki, a za životinje i spol jedinki</w:t>
            </w:r>
            <w:r w:rsidRPr="00A77C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2CA76" w14:textId="77777777" w:rsidR="00AB2B05" w:rsidRPr="00A77C96" w:rsidRDefault="00AB2B05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Lokacija</w:t>
            </w:r>
            <w:r w:rsidRPr="00A77C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  <w:p w14:paraId="4D8DD38E" w14:textId="77777777" w:rsidR="00AB2B05" w:rsidRPr="00A77C96" w:rsidRDefault="00AB2B05" w:rsidP="002E4F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(za uvođenje strane vrste u prirodu)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9BB63" w14:textId="77777777" w:rsidR="00AB2B05" w:rsidRPr="00A77C96" w:rsidRDefault="00AB2B05" w:rsidP="002E4F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/>
                <w:b/>
                <w:sz w:val="20"/>
                <w:szCs w:val="20"/>
              </w:rPr>
              <w:t>Opis svrhe stavljanja na tržište, uvođenja u prirodu i uzgoja strane vrste</w:t>
            </w:r>
          </w:p>
        </w:tc>
      </w:tr>
      <w:tr w:rsidR="00AB2B05" w:rsidRPr="006C1571" w14:paraId="71FE9826" w14:textId="77777777" w:rsidTr="00362934">
        <w:trPr>
          <w:trHeight w:val="42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26A7B" w14:textId="51442952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0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shd w:val="clear" w:color="auto" w:fill="auto"/>
          </w:tcPr>
          <w:p w14:paraId="339BCA73" w14:textId="23E7FEAF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AB2687A" w14:textId="63FF86E4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295F1432" w14:textId="67AB2109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969004" w14:textId="454C74D5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1FB8BB" w14:textId="714E4318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2BB44D1A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F1FEF2D" w14:textId="66A3ACC4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1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1727777A" w14:textId="3F0E8AA8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01F4CE6" w14:textId="21406926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D5FBA2" w14:textId="5849C611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B2334CA" w14:textId="55452282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20AD1967" w14:textId="420BAEFE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03596B37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EFE9944" w14:textId="7EEBD212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484A8FBB" w14:textId="5CD55AFC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78E474" w14:textId="67D47690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BE12916" w14:textId="3239A0A4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F1D6AE" w14:textId="1A89C43A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73C5B90F" w14:textId="6D92245C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5723EBF3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1872CCB6" w14:textId="30A95728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072430A5" w14:textId="3917B4B5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26AEB35" w14:textId="358B3908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ACE0BC0" w14:textId="12893A38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DA580C5" w14:textId="68B8BF21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149CC01" w14:textId="75160488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3F2B8731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181F9BDA" w14:textId="5FEBF86A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4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0FAAB41E" w14:textId="0EBCCF34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2CCA609" w14:textId="779E4B54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0A7785" w14:textId="45841820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C97F166" w14:textId="394274B5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7C14A5DA" w14:textId="3902BE11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0C73528A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03EE4B54" w14:textId="4AB2BF42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67CC97E6" w14:textId="67995497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EEC5036" w14:textId="7DF6293F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CDF28C" w14:textId="7F8A76A2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9DEB0EA" w14:textId="73939365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3F35C27F" w14:textId="268FBEB3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4C82BF30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F3227CA" w14:textId="6FCF4F7E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6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022D37F2" w14:textId="7F35E692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C7DDF0" w14:textId="530B9A93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D99FB4F" w14:textId="458D2685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74ADC3D" w14:textId="516FB55A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DF00880" w14:textId="3CDEFBD3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4B2D9FFD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EED601D" w14:textId="78875519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7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038D23E9" w14:textId="6829C5F2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A76049" w14:textId="7ADC154B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25A4AA" w14:textId="56C5BC77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72AE6EC" w14:textId="5E67FF9B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53E9CB6B" w14:textId="1C96C09D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5C2D121A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05F77C4" w14:textId="650B10EF" w:rsidR="00AB2B05" w:rsidRPr="009E66C3" w:rsidRDefault="00AB2B05" w:rsidP="000E42E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E66C3">
              <w:rPr>
                <w:rFonts w:ascii="Times New Roman" w:hAnsi="Times New Roman"/>
                <w:color w:val="000000"/>
                <w:sz w:val="18"/>
              </w:rPr>
              <w:t>4</w:t>
            </w:r>
            <w:r w:rsidR="000E42E0">
              <w:rPr>
                <w:rFonts w:ascii="Times New Roman" w:hAnsi="Times New Roman"/>
                <w:color w:val="000000"/>
                <w:sz w:val="18"/>
              </w:rPr>
              <w:t>8</w:t>
            </w:r>
            <w:r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59825F49" w14:textId="3FCD221D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98E5F7D" w14:textId="785A6B23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F234CB" w14:textId="7436E0C9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7E04FA7" w14:textId="2ABEC922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35C6F78" w14:textId="29A7F06A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AB2B05" w:rsidRPr="006C1571" w14:paraId="775F8B6D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481C6289" w14:textId="030FFED7" w:rsidR="00AB2B05" w:rsidRPr="009E66C3" w:rsidRDefault="000E42E0" w:rsidP="002E4F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</w:t>
            </w:r>
            <w:r w:rsidR="00AB2B05" w:rsidRPr="009E66C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03FCFB9D" w14:textId="0DE48649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4D6159" w14:textId="3F612C12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9C465D" w14:textId="16CFDD15" w:rsidR="00AB2B05" w:rsidRPr="00A77C96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04405A6" w14:textId="28B0844A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C997D10" w14:textId="65FFFD97" w:rsidR="00AB2B05" w:rsidRPr="00591CC9" w:rsidRDefault="00AB2B05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  <w:tr w:rsidR="000E42E0" w:rsidRPr="006C1571" w14:paraId="24C5AB44" w14:textId="77777777" w:rsidTr="0036293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2D58552E" w14:textId="4E481802" w:rsidR="000E42E0" w:rsidRDefault="000E42E0" w:rsidP="002E4F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50.</w:t>
            </w:r>
          </w:p>
        </w:tc>
        <w:tc>
          <w:tcPr>
            <w:tcW w:w="2571" w:type="dxa"/>
            <w:shd w:val="clear" w:color="auto" w:fill="auto"/>
          </w:tcPr>
          <w:p w14:paraId="30C8955C" w14:textId="77777777" w:rsidR="000E42E0" w:rsidRPr="00A77C96" w:rsidRDefault="000E42E0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A16C77C" w14:textId="77777777" w:rsidR="000E42E0" w:rsidRPr="00A77C96" w:rsidRDefault="000E42E0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EFAA73" w14:textId="77777777" w:rsidR="000E42E0" w:rsidRPr="00A77C96" w:rsidRDefault="000E42E0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6AE5C7" w14:textId="77777777" w:rsidR="000E42E0" w:rsidRPr="00591CC9" w:rsidRDefault="000E42E0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16FDE1A1" w14:textId="77777777" w:rsidR="000E42E0" w:rsidRPr="00591CC9" w:rsidRDefault="000E42E0" w:rsidP="009E66C3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</w:tr>
    </w:tbl>
    <w:p w14:paraId="0E0C00A3" w14:textId="05FDAC11" w:rsidR="00447B36" w:rsidRDefault="00447B36" w:rsidP="00447B36"/>
    <w:p w14:paraId="6FBEAAE7" w14:textId="00AF5440" w:rsidR="00C40B5E" w:rsidRPr="00447B36" w:rsidRDefault="00447B36" w:rsidP="00447B36">
      <w:pPr>
        <w:tabs>
          <w:tab w:val="left" w:pos="5235"/>
        </w:tabs>
      </w:pPr>
      <w:r>
        <w:tab/>
      </w:r>
    </w:p>
    <w:sectPr w:rsidR="00C40B5E" w:rsidRPr="00447B36" w:rsidSect="00546223">
      <w:pgSz w:w="16838" w:h="11906" w:orient="landscape"/>
      <w:pgMar w:top="1276" w:right="1418" w:bottom="426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9C59" w14:textId="77777777" w:rsidR="00C174CF" w:rsidRDefault="00C174CF" w:rsidP="006C1571">
      <w:pPr>
        <w:spacing w:after="0" w:line="240" w:lineRule="auto"/>
      </w:pPr>
      <w:r>
        <w:separator/>
      </w:r>
    </w:p>
  </w:endnote>
  <w:endnote w:type="continuationSeparator" w:id="0">
    <w:p w14:paraId="074876C4" w14:textId="77777777" w:rsidR="00C174CF" w:rsidRDefault="00C174CF" w:rsidP="006C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8BB3" w14:textId="26BED6AB" w:rsidR="002E4F7C" w:rsidRPr="00CA5E61" w:rsidRDefault="002E4F7C" w:rsidP="00876705">
    <w:pPr>
      <w:pStyle w:val="Footer"/>
      <w:ind w:left="-709"/>
      <w:rPr>
        <w:sz w:val="1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3CBC" w14:textId="69D5FB76" w:rsidR="002E4F7C" w:rsidRDefault="002E4F7C" w:rsidP="00876705">
    <w:pPr>
      <w:pStyle w:val="Footer"/>
      <w:ind w:left="-709"/>
      <w:rPr>
        <w:rFonts w:ascii="Times New Roman" w:hAnsi="Times New Roman" w:cs="Times New Roman"/>
        <w:sz w:val="16"/>
        <w:szCs w:val="18"/>
      </w:rPr>
    </w:pPr>
    <w:r w:rsidRPr="004F4F3A">
      <w:rPr>
        <w:rFonts w:ascii="Times New Roman" w:hAnsi="Times New Roman" w:cs="Times New Roman"/>
        <w:sz w:val="16"/>
        <w:szCs w:val="18"/>
        <w:vertAlign w:val="superscript"/>
      </w:rPr>
      <w:t>2</w:t>
    </w:r>
    <w:r w:rsidRPr="004F4F3A">
      <w:rPr>
        <w:rFonts w:ascii="Times New Roman" w:hAnsi="Times New Roman" w:cs="Times New Roman"/>
        <w:sz w:val="16"/>
        <w:szCs w:val="18"/>
      </w:rPr>
      <w:t xml:space="preserve"> Podnositelj zahtjeva u prilogu zahtjeva dostavlja dokaz o podrijetlu jedinki vrste ako je ista navedena u Prilogu A ili B Uredbe Vijeća (EZ) br. 338/97</w:t>
    </w:r>
  </w:p>
  <w:p w14:paraId="511CDCCC" w14:textId="129BC8E6" w:rsidR="002E4F7C" w:rsidRPr="00A77C96" w:rsidRDefault="002E4F7C" w:rsidP="00876705">
    <w:pPr>
      <w:pStyle w:val="Footer"/>
      <w:ind w:left="-709"/>
      <w:rPr>
        <w:rFonts w:ascii="Times New Roman" w:hAnsi="Times New Roman" w:cs="Times New Roman"/>
        <w:sz w:val="16"/>
        <w:szCs w:val="18"/>
      </w:rPr>
    </w:pPr>
    <w:r w:rsidRPr="00A77C96">
      <w:rPr>
        <w:rFonts w:ascii="Times New Roman" w:hAnsi="Times New Roman" w:cs="Times New Roman"/>
        <w:sz w:val="16"/>
        <w:szCs w:val="18"/>
        <w:vertAlign w:val="superscript"/>
      </w:rPr>
      <w:t>4</w:t>
    </w:r>
    <w:r w:rsidRPr="00A77C96">
      <w:rPr>
        <w:rFonts w:ascii="Times New Roman" w:hAnsi="Times New Roman" w:cs="Times New Roman"/>
        <w:sz w:val="20"/>
      </w:rPr>
      <w:t xml:space="preserve"> </w:t>
    </w:r>
    <w:r w:rsidRPr="00A77C96">
      <w:rPr>
        <w:rFonts w:ascii="Times New Roman" w:hAnsi="Times New Roman" w:cs="Times New Roman"/>
        <w:sz w:val="16"/>
        <w:szCs w:val="18"/>
      </w:rPr>
      <w:t>Upisati područni ured, odjel ili ispostavu za katastar, katastarsku općinu i broj katastarske čestice ili GPS koordinate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6D05" w14:textId="77777777" w:rsidR="00C174CF" w:rsidRDefault="00C174CF" w:rsidP="006C1571">
      <w:pPr>
        <w:spacing w:after="0" w:line="240" w:lineRule="auto"/>
      </w:pPr>
      <w:r>
        <w:separator/>
      </w:r>
    </w:p>
  </w:footnote>
  <w:footnote w:type="continuationSeparator" w:id="0">
    <w:p w14:paraId="5BF50C8B" w14:textId="77777777" w:rsidR="00C174CF" w:rsidRDefault="00C174CF" w:rsidP="006C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E689" w14:textId="77777777" w:rsidR="00BE729C" w:rsidRDefault="00BE729C" w:rsidP="00876705">
    <w:pPr>
      <w:pStyle w:val="Header"/>
      <w:rPr>
        <w:sz w:val="20"/>
      </w:rPr>
    </w:pPr>
  </w:p>
  <w:p w14:paraId="10FC0827" w14:textId="0895A3AD" w:rsidR="002E4F7C" w:rsidRPr="00876705" w:rsidRDefault="002E4F7C" w:rsidP="00876705">
    <w:pPr>
      <w:pStyle w:val="Header"/>
      <w:rPr>
        <w:sz w:val="20"/>
      </w:rPr>
    </w:pPr>
    <w:r w:rsidRPr="00876705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CC22A" wp14:editId="0386AD0D">
              <wp:simplePos x="0" y="0"/>
              <wp:positionH relativeFrom="page">
                <wp:posOffset>1943100</wp:posOffset>
              </wp:positionH>
              <wp:positionV relativeFrom="paragraph">
                <wp:posOffset>-275590</wp:posOffset>
              </wp:positionV>
              <wp:extent cx="4329430" cy="363854"/>
              <wp:effectExtent l="0" t="0" r="0" b="0"/>
              <wp:wrapNone/>
              <wp:docPr id="307" name="Tekstni okvir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3638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74968" w14:textId="1FAE10A5" w:rsidR="002E4F7C" w:rsidRPr="00876705" w:rsidRDefault="002E4F7C" w:rsidP="00876705">
                          <w:pPr>
                            <w:pStyle w:val="Header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</w:pPr>
                          <w:r w:rsidRPr="00876705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 xml:space="preserve">MINISTARSTVO </w:t>
                          </w:r>
                          <w:r w:rsidR="00DA244A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>GOSPODARSTVA I ODRŽIVOG RAZVOJA</w:t>
                          </w:r>
                        </w:p>
                        <w:p w14:paraId="510803C1" w14:textId="006BE3BD" w:rsidR="002E4F7C" w:rsidRPr="00876705" w:rsidRDefault="002E4F7C" w:rsidP="00876705">
                          <w:pPr>
                            <w:pStyle w:val="Header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</w:pPr>
                          <w:r w:rsidRPr="00876705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HR-10000 Zagreb, Radnička cesta 80, tel: +385 1 4866 102, faks: +385 1 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1CC22A" id="_x0000_t202" coordsize="21600,21600" o:spt="202" path="m,l,21600r21600,l21600,xe">
              <v:stroke joinstyle="miter"/>
              <v:path gradientshapeok="t" o:connecttype="rect"/>
            </v:shapetype>
            <v:shape id="Tekstni okvir 307" o:spid="_x0000_s1026" type="#_x0000_t202" style="position:absolute;margin-left:153pt;margin-top:-21.7pt;width:340.9pt;height:28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" stroked="f">
              <v:textbox style="mso-fit-shape-to-text:t">
                <w:txbxContent>
                  <w:p w14:paraId="51374968" w14:textId="1FAE10A5" w:rsidR="002E4F7C" w:rsidRPr="00876705" w:rsidRDefault="002E4F7C" w:rsidP="00876705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</w:pPr>
                    <w:r w:rsidRPr="00876705"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  <w:t xml:space="preserve">MINISTARSTVO </w:t>
                    </w:r>
                    <w:r w:rsidR="00DA244A"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  <w:t>GOSPODARSTVA I ODRŽIVOG RAZVOJA</w:t>
                    </w:r>
                  </w:p>
                  <w:p w14:paraId="510803C1" w14:textId="006BE3BD" w:rsidR="002E4F7C" w:rsidRPr="00876705" w:rsidRDefault="002E4F7C" w:rsidP="00876705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</w:pPr>
                    <w:r w:rsidRPr="00876705">
                      <w:rPr>
                        <w:rFonts w:ascii="Times New Roman" w:hAnsi="Times New Roman"/>
                        <w:sz w:val="18"/>
                        <w:szCs w:val="20"/>
                      </w:rPr>
                      <w:t>HR-10000 Zagreb, Radnička cesta 80, tel: +385 1 4866 102, faks: +385 1 4866 100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76705"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FC4B60D" wp14:editId="427DF978">
          <wp:simplePos x="0" y="0"/>
          <wp:positionH relativeFrom="column">
            <wp:posOffset>901700</wp:posOffset>
          </wp:positionH>
          <wp:positionV relativeFrom="paragraph">
            <wp:posOffset>-314960</wp:posOffset>
          </wp:positionV>
          <wp:extent cx="285115" cy="371475"/>
          <wp:effectExtent l="0" t="0" r="635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18C7" w14:textId="77777777" w:rsidR="00E02B56" w:rsidRDefault="00E02B56" w:rsidP="00876705">
    <w:pPr>
      <w:pStyle w:val="Header"/>
      <w:rPr>
        <w:sz w:val="20"/>
      </w:rPr>
    </w:pPr>
  </w:p>
  <w:p w14:paraId="581B6386" w14:textId="6D087BB2" w:rsidR="002E4F7C" w:rsidRPr="00876705" w:rsidRDefault="002E4F7C" w:rsidP="00876705">
    <w:pPr>
      <w:pStyle w:val="Header"/>
      <w:rPr>
        <w:sz w:val="20"/>
      </w:rPr>
    </w:pPr>
    <w:r w:rsidRPr="00876705">
      <w:rPr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5300E09F" wp14:editId="0B48F911">
          <wp:simplePos x="0" y="0"/>
          <wp:positionH relativeFrom="column">
            <wp:posOffset>2139950</wp:posOffset>
          </wp:positionH>
          <wp:positionV relativeFrom="paragraph">
            <wp:posOffset>-305435</wp:posOffset>
          </wp:positionV>
          <wp:extent cx="285115" cy="371475"/>
          <wp:effectExtent l="0" t="0" r="635" b="9525"/>
          <wp:wrapSquare wrapText="bothSides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705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5F7CD" wp14:editId="446103DD">
              <wp:simplePos x="0" y="0"/>
              <wp:positionH relativeFrom="margin">
                <wp:align>center</wp:align>
              </wp:positionH>
              <wp:positionV relativeFrom="paragraph">
                <wp:posOffset>-227965</wp:posOffset>
              </wp:positionV>
              <wp:extent cx="4329430" cy="363854"/>
              <wp:effectExtent l="0" t="0" r="0" b="0"/>
              <wp:wrapNone/>
              <wp:docPr id="302" name="Tekstni okvir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3638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608" w14:textId="581687EC" w:rsidR="002E4F7C" w:rsidRPr="00876705" w:rsidRDefault="002E4F7C" w:rsidP="00876705">
                          <w:pPr>
                            <w:pStyle w:val="Header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</w:pPr>
                          <w:r w:rsidRPr="00876705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 xml:space="preserve">MINISTARSTVO </w:t>
                          </w:r>
                          <w:r w:rsidR="00DA244A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>GOSPODARSTVA I ODRŽIVOG RAZVOJA</w:t>
                          </w:r>
                        </w:p>
                        <w:p w14:paraId="3B61F7BE" w14:textId="77777777" w:rsidR="002E4F7C" w:rsidRPr="00876705" w:rsidRDefault="002E4F7C" w:rsidP="00876705">
                          <w:pPr>
                            <w:pStyle w:val="Header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</w:pPr>
                          <w:r w:rsidRPr="00876705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HR-10000 Zagreb, Radnička cesta 80, tel: +385 1 4866 102, faks: +385 1 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DC5F7CD" id="_x0000_t202" coordsize="21600,21600" o:spt="202" path="m,l,21600r21600,l21600,xe">
              <v:stroke joinstyle="miter"/>
              <v:path gradientshapeok="t" o:connecttype="rect"/>
            </v:shapetype>
            <v:shape id="Tekstni okvir 302" o:spid="_x0000_s1027" type="#_x0000_t202" style="position:absolute;margin-left:0;margin-top:-17.95pt;width:340.9pt;height:28.6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" stroked="f">
              <v:textbox style="mso-fit-shape-to-text:t">
                <w:txbxContent>
                  <w:p w14:paraId="570A2608" w14:textId="581687EC" w:rsidR="002E4F7C" w:rsidRPr="00876705" w:rsidRDefault="002E4F7C" w:rsidP="00876705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</w:pPr>
                    <w:r w:rsidRPr="00876705"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  <w:t xml:space="preserve">MINISTARSTVO </w:t>
                    </w:r>
                    <w:r w:rsidR="00DA244A"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  <w:t>GOSPODARSTVA I ODRŽIVOG RAZVOJA</w:t>
                    </w:r>
                  </w:p>
                  <w:p w14:paraId="3B61F7BE" w14:textId="77777777" w:rsidR="002E4F7C" w:rsidRPr="00876705" w:rsidRDefault="002E4F7C" w:rsidP="00876705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</w:pPr>
                    <w:r w:rsidRPr="00876705">
                      <w:rPr>
                        <w:rFonts w:ascii="Times New Roman" w:hAnsi="Times New Roman"/>
                        <w:sz w:val="18"/>
                        <w:szCs w:val="20"/>
                      </w:rPr>
                      <w:t>HR-10000 Zagreb, Radnička cesta 80, tel: +385 1 4866 102, faks: +385 1 4866 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6B4"/>
    <w:multiLevelType w:val="hybridMultilevel"/>
    <w:tmpl w:val="B810F798"/>
    <w:lvl w:ilvl="0" w:tplc="8C02C9EA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D9A6D7C"/>
    <w:multiLevelType w:val="hybridMultilevel"/>
    <w:tmpl w:val="A9440392"/>
    <w:lvl w:ilvl="0" w:tplc="041A0015">
      <w:start w:val="1"/>
      <w:numFmt w:val="upp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A73342"/>
    <w:multiLevelType w:val="hybridMultilevel"/>
    <w:tmpl w:val="EB72088C"/>
    <w:lvl w:ilvl="0" w:tplc="5C2E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0F96"/>
    <w:multiLevelType w:val="hybridMultilevel"/>
    <w:tmpl w:val="A9440392"/>
    <w:lvl w:ilvl="0" w:tplc="041A0015">
      <w:start w:val="1"/>
      <w:numFmt w:val="upp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tzA3tDAxNLK0NDFX0lEKTi0uzszPAykwNKgFAEplzxEtAAAA"/>
  </w:docVars>
  <w:rsids>
    <w:rsidRoot w:val="00104766"/>
    <w:rsid w:val="00044C12"/>
    <w:rsid w:val="0006521B"/>
    <w:rsid w:val="000B6E2F"/>
    <w:rsid w:val="000D05E7"/>
    <w:rsid w:val="000D3785"/>
    <w:rsid w:val="000E42E0"/>
    <w:rsid w:val="00104766"/>
    <w:rsid w:val="00121B66"/>
    <w:rsid w:val="00151F48"/>
    <w:rsid w:val="001524E2"/>
    <w:rsid w:val="00161003"/>
    <w:rsid w:val="001613F1"/>
    <w:rsid w:val="001A5361"/>
    <w:rsid w:val="001A543C"/>
    <w:rsid w:val="001B356E"/>
    <w:rsid w:val="001E3A37"/>
    <w:rsid w:val="00210FB2"/>
    <w:rsid w:val="0022355F"/>
    <w:rsid w:val="00230F47"/>
    <w:rsid w:val="0024554F"/>
    <w:rsid w:val="00273DBD"/>
    <w:rsid w:val="002758BE"/>
    <w:rsid w:val="00291CA3"/>
    <w:rsid w:val="002E4F7C"/>
    <w:rsid w:val="00311106"/>
    <w:rsid w:val="00343795"/>
    <w:rsid w:val="00355B78"/>
    <w:rsid w:val="00362934"/>
    <w:rsid w:val="00372F31"/>
    <w:rsid w:val="0038182C"/>
    <w:rsid w:val="00387464"/>
    <w:rsid w:val="00406D48"/>
    <w:rsid w:val="00412D7A"/>
    <w:rsid w:val="004258E4"/>
    <w:rsid w:val="00444966"/>
    <w:rsid w:val="00447B36"/>
    <w:rsid w:val="00475875"/>
    <w:rsid w:val="00485C03"/>
    <w:rsid w:val="004D6C52"/>
    <w:rsid w:val="004E4077"/>
    <w:rsid w:val="004F4F3A"/>
    <w:rsid w:val="004F6E17"/>
    <w:rsid w:val="0052442D"/>
    <w:rsid w:val="00546223"/>
    <w:rsid w:val="005844BA"/>
    <w:rsid w:val="00591CC9"/>
    <w:rsid w:val="00593AA2"/>
    <w:rsid w:val="005C1A3F"/>
    <w:rsid w:val="005E2DE7"/>
    <w:rsid w:val="005F3575"/>
    <w:rsid w:val="005F582D"/>
    <w:rsid w:val="00604BD5"/>
    <w:rsid w:val="006520C5"/>
    <w:rsid w:val="00675B61"/>
    <w:rsid w:val="00680A46"/>
    <w:rsid w:val="00681B3E"/>
    <w:rsid w:val="006B03D6"/>
    <w:rsid w:val="006B6461"/>
    <w:rsid w:val="006C1571"/>
    <w:rsid w:val="006D0A64"/>
    <w:rsid w:val="006D14CF"/>
    <w:rsid w:val="006E65A6"/>
    <w:rsid w:val="00703F7C"/>
    <w:rsid w:val="007457CB"/>
    <w:rsid w:val="00761584"/>
    <w:rsid w:val="0076633F"/>
    <w:rsid w:val="00786C0F"/>
    <w:rsid w:val="007907B5"/>
    <w:rsid w:val="007C4A86"/>
    <w:rsid w:val="007D4659"/>
    <w:rsid w:val="008075CD"/>
    <w:rsid w:val="00817F5B"/>
    <w:rsid w:val="00842917"/>
    <w:rsid w:val="008476E7"/>
    <w:rsid w:val="00853044"/>
    <w:rsid w:val="00876705"/>
    <w:rsid w:val="00886FF9"/>
    <w:rsid w:val="00891183"/>
    <w:rsid w:val="0089644C"/>
    <w:rsid w:val="008E08C5"/>
    <w:rsid w:val="008E60F2"/>
    <w:rsid w:val="00904B8B"/>
    <w:rsid w:val="00935B7C"/>
    <w:rsid w:val="00947047"/>
    <w:rsid w:val="00986770"/>
    <w:rsid w:val="0099701D"/>
    <w:rsid w:val="009A5A73"/>
    <w:rsid w:val="009A6BC5"/>
    <w:rsid w:val="009B0AE0"/>
    <w:rsid w:val="009E66C3"/>
    <w:rsid w:val="00A02A41"/>
    <w:rsid w:val="00A23B46"/>
    <w:rsid w:val="00A440BB"/>
    <w:rsid w:val="00A66B18"/>
    <w:rsid w:val="00A67CBE"/>
    <w:rsid w:val="00A711DB"/>
    <w:rsid w:val="00A74B83"/>
    <w:rsid w:val="00A77C96"/>
    <w:rsid w:val="00AA641E"/>
    <w:rsid w:val="00AB2B05"/>
    <w:rsid w:val="00AC1AAB"/>
    <w:rsid w:val="00AC4AE1"/>
    <w:rsid w:val="00AC719F"/>
    <w:rsid w:val="00B172B3"/>
    <w:rsid w:val="00B719E0"/>
    <w:rsid w:val="00B97B23"/>
    <w:rsid w:val="00BA08A0"/>
    <w:rsid w:val="00BB04C3"/>
    <w:rsid w:val="00BC29F5"/>
    <w:rsid w:val="00BD3690"/>
    <w:rsid w:val="00BE729C"/>
    <w:rsid w:val="00BF0FF8"/>
    <w:rsid w:val="00BF319F"/>
    <w:rsid w:val="00C13AD0"/>
    <w:rsid w:val="00C174CF"/>
    <w:rsid w:val="00C21BB9"/>
    <w:rsid w:val="00C2354A"/>
    <w:rsid w:val="00C27A1A"/>
    <w:rsid w:val="00C40B5E"/>
    <w:rsid w:val="00C47C12"/>
    <w:rsid w:val="00C64AE9"/>
    <w:rsid w:val="00CA5E61"/>
    <w:rsid w:val="00CD30C0"/>
    <w:rsid w:val="00CD6F9D"/>
    <w:rsid w:val="00CE3201"/>
    <w:rsid w:val="00CF3249"/>
    <w:rsid w:val="00D2150E"/>
    <w:rsid w:val="00D40719"/>
    <w:rsid w:val="00D53EC7"/>
    <w:rsid w:val="00D55C94"/>
    <w:rsid w:val="00DA244A"/>
    <w:rsid w:val="00DB1731"/>
    <w:rsid w:val="00DC6809"/>
    <w:rsid w:val="00DE4C24"/>
    <w:rsid w:val="00DF2603"/>
    <w:rsid w:val="00E02B56"/>
    <w:rsid w:val="00E14D15"/>
    <w:rsid w:val="00E43A25"/>
    <w:rsid w:val="00E53E23"/>
    <w:rsid w:val="00E9022E"/>
    <w:rsid w:val="00EA4961"/>
    <w:rsid w:val="00EA7B26"/>
    <w:rsid w:val="00EC0B18"/>
    <w:rsid w:val="00EC6B95"/>
    <w:rsid w:val="00EE3DE9"/>
    <w:rsid w:val="00EE594B"/>
    <w:rsid w:val="00F133CD"/>
    <w:rsid w:val="00F275A1"/>
    <w:rsid w:val="00F57453"/>
    <w:rsid w:val="00F90415"/>
    <w:rsid w:val="00FA095A"/>
    <w:rsid w:val="00FB3E93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E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71"/>
  </w:style>
  <w:style w:type="paragraph" w:styleId="Footer">
    <w:name w:val="footer"/>
    <w:basedOn w:val="Normal"/>
    <w:link w:val="FooterChar"/>
    <w:uiPriority w:val="99"/>
    <w:unhideWhenUsed/>
    <w:rsid w:val="006C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71"/>
  </w:style>
  <w:style w:type="character" w:styleId="PlaceholderText">
    <w:name w:val="Placeholder Text"/>
    <w:basedOn w:val="DefaultParagraphFont"/>
    <w:uiPriority w:val="99"/>
    <w:semiHidden/>
    <w:rsid w:val="006C1571"/>
    <w:rPr>
      <w:color w:val="808080"/>
    </w:rPr>
  </w:style>
  <w:style w:type="paragraph" w:styleId="ListParagraph">
    <w:name w:val="List Paragraph"/>
    <w:basedOn w:val="Normal"/>
    <w:uiPriority w:val="34"/>
    <w:qFormat/>
    <w:rsid w:val="007C4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E61"/>
    <w:rPr>
      <w:color w:val="0563C1" w:themeColor="hyperlink"/>
      <w:u w:val="single"/>
    </w:rPr>
  </w:style>
  <w:style w:type="paragraph" w:customStyle="1" w:styleId="box456941">
    <w:name w:val="box_456941"/>
    <w:basedOn w:val="Normal"/>
    <w:rsid w:val="0089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A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71"/>
  </w:style>
  <w:style w:type="paragraph" w:styleId="Footer">
    <w:name w:val="footer"/>
    <w:basedOn w:val="Normal"/>
    <w:link w:val="FooterChar"/>
    <w:uiPriority w:val="99"/>
    <w:unhideWhenUsed/>
    <w:rsid w:val="006C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71"/>
  </w:style>
  <w:style w:type="character" w:styleId="PlaceholderText">
    <w:name w:val="Placeholder Text"/>
    <w:basedOn w:val="DefaultParagraphFont"/>
    <w:uiPriority w:val="99"/>
    <w:semiHidden/>
    <w:rsid w:val="006C1571"/>
    <w:rPr>
      <w:color w:val="808080"/>
    </w:rPr>
  </w:style>
  <w:style w:type="paragraph" w:styleId="ListParagraph">
    <w:name w:val="List Paragraph"/>
    <w:basedOn w:val="Normal"/>
    <w:uiPriority w:val="34"/>
    <w:qFormat/>
    <w:rsid w:val="007C4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E61"/>
    <w:rPr>
      <w:color w:val="0563C1" w:themeColor="hyperlink"/>
      <w:u w:val="single"/>
    </w:rPr>
  </w:style>
  <w:style w:type="paragraph" w:customStyle="1" w:styleId="box456941">
    <w:name w:val="box_456941"/>
    <w:basedOn w:val="Normal"/>
    <w:rsid w:val="0089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A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izdarevic\Documents\Prilago&#273;eni%20predlo&#353;ci%20sustava%20Office\template%20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A70C-B80C-46A8-B664-917A1BB7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</Template>
  <TotalTime>12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Mršić</dc:creator>
  <cp:lastModifiedBy>Marko Trošić</cp:lastModifiedBy>
  <cp:revision>7</cp:revision>
  <cp:lastPrinted>2019-03-13T09:17:00Z</cp:lastPrinted>
  <dcterms:created xsi:type="dcterms:W3CDTF">2020-09-21T08:29:00Z</dcterms:created>
  <dcterms:modified xsi:type="dcterms:W3CDTF">2021-10-26T08:11:00Z</dcterms:modified>
</cp:coreProperties>
</file>